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44C19" w14:textId="339A8579" w:rsidR="00BD438A" w:rsidRPr="004C6D2A" w:rsidRDefault="00BD438A">
      <w:pPr>
        <w:spacing w:line="200" w:lineRule="exact"/>
        <w:rPr>
          <w:rFonts w:ascii="Arial" w:eastAsia="Times New Roman" w:hAnsi="Arial"/>
          <w:sz w:val="24"/>
        </w:rPr>
      </w:pPr>
      <w:bookmarkStart w:id="0" w:name="_Hlk6323350"/>
    </w:p>
    <w:tbl>
      <w:tblPr>
        <w:tblStyle w:val="PlainTable5"/>
        <w:tblW w:w="0" w:type="auto"/>
        <w:tblInd w:w="-185" w:type="dxa"/>
        <w:tblLook w:val="0600" w:firstRow="0" w:lastRow="0" w:firstColumn="0" w:lastColumn="0" w:noHBand="1" w:noVBand="1"/>
      </w:tblPr>
      <w:tblGrid>
        <w:gridCol w:w="2880"/>
        <w:gridCol w:w="2700"/>
        <w:gridCol w:w="4500"/>
      </w:tblGrid>
      <w:tr w:rsidR="00CC2123" w:rsidRPr="004C6D2A" w14:paraId="403B0212" w14:textId="77777777" w:rsidTr="007773DA">
        <w:tc>
          <w:tcPr>
            <w:tcW w:w="2880" w:type="dxa"/>
            <w:shd w:val="clear" w:color="auto" w:fill="auto"/>
          </w:tcPr>
          <w:bookmarkEnd w:id="0"/>
          <w:p w14:paraId="361810A8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4C6D2A">
              <w:rPr>
                <w:rFonts w:ascii="Arial" w:eastAsia="Arial" w:hAnsi="Arial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2700" w:type="dxa"/>
          </w:tcPr>
          <w:p w14:paraId="5443D200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DC2317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CC2123" w:rsidRPr="004C6D2A" w14:paraId="1A9E69FC" w14:textId="77777777" w:rsidTr="007773DA">
        <w:tc>
          <w:tcPr>
            <w:tcW w:w="2880" w:type="dxa"/>
            <w:shd w:val="clear" w:color="auto" w:fill="auto"/>
          </w:tcPr>
          <w:p w14:paraId="32CB48C7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3BB3C4C6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7A90A888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5ACA7FE7" w14:textId="77777777" w:rsidTr="007773DA">
        <w:tc>
          <w:tcPr>
            <w:tcW w:w="2880" w:type="dxa"/>
            <w:shd w:val="clear" w:color="auto" w:fill="auto"/>
          </w:tcPr>
          <w:p w14:paraId="4A54B6B2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Name</w:t>
            </w:r>
          </w:p>
        </w:tc>
        <w:tc>
          <w:tcPr>
            <w:tcW w:w="2700" w:type="dxa"/>
          </w:tcPr>
          <w:p w14:paraId="2EF1B5D0" w14:textId="77777777" w:rsidR="00CC2123" w:rsidRPr="004C6D2A" w:rsidRDefault="006D088E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Full Name</w:t>
            </w:r>
          </w:p>
        </w:tc>
        <w:tc>
          <w:tcPr>
            <w:tcW w:w="4500" w:type="dxa"/>
          </w:tcPr>
          <w:p w14:paraId="09D8BCAA" w14:textId="77777777" w:rsidR="00CC2123" w:rsidRPr="00CB6E98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0B1038" w:rsidRPr="004C6D2A" w14:paraId="6A18418E" w14:textId="77777777" w:rsidTr="007773DA">
        <w:tc>
          <w:tcPr>
            <w:tcW w:w="2880" w:type="dxa"/>
            <w:shd w:val="clear" w:color="auto" w:fill="auto"/>
          </w:tcPr>
          <w:p w14:paraId="1354909A" w14:textId="77777777" w:rsidR="000B1038" w:rsidRPr="004C6D2A" w:rsidRDefault="000B1038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2E3C2A01" w14:textId="77777777" w:rsidR="000B1038" w:rsidRDefault="000B1038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55243BD5" w14:textId="77777777" w:rsidR="000B1038" w:rsidRPr="00CB6E98" w:rsidRDefault="000B1038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69D34C85" w14:textId="77777777" w:rsidTr="007773DA">
        <w:tc>
          <w:tcPr>
            <w:tcW w:w="2880" w:type="dxa"/>
            <w:shd w:val="clear" w:color="auto" w:fill="auto"/>
          </w:tcPr>
          <w:p w14:paraId="259998F6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Nationality</w:t>
            </w:r>
          </w:p>
        </w:tc>
        <w:tc>
          <w:tcPr>
            <w:tcW w:w="2700" w:type="dxa"/>
          </w:tcPr>
          <w:p w14:paraId="108DD941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4C6D2A">
              <w:rPr>
                <w:rFonts w:ascii="Arial" w:eastAsia="Arial" w:hAnsi="Arial"/>
              </w:rPr>
              <w:t>Ghanaian</w:t>
            </w:r>
          </w:p>
        </w:tc>
        <w:tc>
          <w:tcPr>
            <w:tcW w:w="4500" w:type="dxa"/>
          </w:tcPr>
          <w:p w14:paraId="2CD45BD2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3FD3872A" w14:textId="77777777" w:rsidTr="007773DA">
        <w:tc>
          <w:tcPr>
            <w:tcW w:w="2880" w:type="dxa"/>
            <w:shd w:val="clear" w:color="auto" w:fill="auto"/>
          </w:tcPr>
          <w:p w14:paraId="6A2B8439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227C6CDB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1A68C17D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2972D4" w:rsidRPr="004C6D2A" w14:paraId="321D05BE" w14:textId="77777777" w:rsidTr="007773DA">
        <w:tc>
          <w:tcPr>
            <w:tcW w:w="2880" w:type="dxa"/>
            <w:shd w:val="clear" w:color="auto" w:fill="auto"/>
          </w:tcPr>
          <w:p w14:paraId="350EB30D" w14:textId="77777777" w:rsidR="002972D4" w:rsidRPr="004C6D2A" w:rsidRDefault="002972D4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Interests</w:t>
            </w:r>
          </w:p>
        </w:tc>
        <w:tc>
          <w:tcPr>
            <w:tcW w:w="7200" w:type="dxa"/>
            <w:gridSpan w:val="2"/>
          </w:tcPr>
          <w:p w14:paraId="0FF7D7C3" w14:textId="77777777" w:rsidR="002972D4" w:rsidRPr="004C6D2A" w:rsidRDefault="002972D4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4C6D2A">
              <w:rPr>
                <w:rFonts w:ascii="Arial" w:eastAsia="Arial" w:hAnsi="Arial"/>
              </w:rPr>
              <w:t>Full-Stack Software Engineer</w:t>
            </w:r>
          </w:p>
        </w:tc>
      </w:tr>
      <w:tr w:rsidR="007523B3" w:rsidRPr="004C6D2A" w14:paraId="4B02DC9C" w14:textId="77777777" w:rsidTr="007773DA">
        <w:tc>
          <w:tcPr>
            <w:tcW w:w="2880" w:type="dxa"/>
            <w:shd w:val="clear" w:color="auto" w:fill="auto"/>
          </w:tcPr>
          <w:p w14:paraId="2D45B9F6" w14:textId="77777777" w:rsidR="007523B3" w:rsidRPr="004C6D2A" w:rsidRDefault="007523B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66FBCBE9" w14:textId="77777777" w:rsidR="007523B3" w:rsidRPr="004C6D2A" w:rsidRDefault="007523B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64CA96AA" w14:textId="77777777" w:rsidR="007523B3" w:rsidRPr="004C6D2A" w:rsidRDefault="007523B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25F1A6DB" w14:textId="77777777" w:rsidTr="007773DA">
        <w:tc>
          <w:tcPr>
            <w:tcW w:w="2880" w:type="dxa"/>
            <w:shd w:val="clear" w:color="auto" w:fill="auto"/>
          </w:tcPr>
          <w:p w14:paraId="47D6393E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005EE0EF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52E7E965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7523B3" w:rsidRPr="004C6D2A" w14:paraId="11114C8B" w14:textId="77777777" w:rsidTr="007773DA">
        <w:tc>
          <w:tcPr>
            <w:tcW w:w="2880" w:type="dxa"/>
            <w:shd w:val="clear" w:color="auto" w:fill="auto"/>
          </w:tcPr>
          <w:p w14:paraId="429AD548" w14:textId="77777777" w:rsidR="007523B3" w:rsidRPr="004C6D2A" w:rsidRDefault="007523B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Profile</w:t>
            </w:r>
          </w:p>
        </w:tc>
        <w:tc>
          <w:tcPr>
            <w:tcW w:w="7200" w:type="dxa"/>
            <w:gridSpan w:val="2"/>
          </w:tcPr>
          <w:p w14:paraId="48F50E10" w14:textId="77777777" w:rsidR="00137E91" w:rsidRPr="00137E91" w:rsidRDefault="00137E91" w:rsidP="00137E91">
            <w:pPr>
              <w:spacing w:line="276" w:lineRule="auto"/>
              <w:ind w:left="90"/>
              <w:rPr>
                <w:rFonts w:ascii="Arial" w:eastAsia="Arial" w:hAnsi="Arial"/>
              </w:rPr>
            </w:pPr>
            <w:r w:rsidRPr="00137E91">
              <w:rPr>
                <w:rFonts w:ascii="Arial" w:eastAsia="Arial" w:hAnsi="Arial"/>
              </w:rPr>
              <w:t xml:space="preserve">I am a Software Engineer with an in-depth and practical knowledge in </w:t>
            </w:r>
            <w:r w:rsidR="006D088E">
              <w:rPr>
                <w:rFonts w:ascii="Arial" w:eastAsia="Arial" w:hAnsi="Arial"/>
              </w:rPr>
              <w:t>xxx</w:t>
            </w:r>
          </w:p>
          <w:p w14:paraId="7C294CA8" w14:textId="77777777" w:rsidR="00137E91" w:rsidRPr="00137E91" w:rsidRDefault="00137E91" w:rsidP="00137E91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  <w:p w14:paraId="576EC8DC" w14:textId="77777777" w:rsidR="00137E91" w:rsidRPr="00137E91" w:rsidRDefault="00137E91" w:rsidP="00137E91">
            <w:pPr>
              <w:spacing w:line="276" w:lineRule="auto"/>
              <w:ind w:left="90"/>
              <w:rPr>
                <w:rFonts w:ascii="Arial" w:eastAsia="Arial" w:hAnsi="Arial"/>
              </w:rPr>
            </w:pPr>
            <w:r w:rsidRPr="00137E91">
              <w:rPr>
                <w:rFonts w:ascii="Arial" w:eastAsia="Arial" w:hAnsi="Arial"/>
              </w:rPr>
              <w:t xml:space="preserve">I developed </w:t>
            </w:r>
            <w:proofErr w:type="spellStart"/>
            <w:r w:rsidR="006D088E">
              <w:rPr>
                <w:rFonts w:ascii="Arial" w:eastAsia="Arial" w:hAnsi="Arial"/>
              </w:rPr>
              <w:t>xxxx</w:t>
            </w:r>
            <w:proofErr w:type="spellEnd"/>
          </w:p>
          <w:p w14:paraId="501C7544" w14:textId="77777777" w:rsidR="00137E91" w:rsidRPr="00137E91" w:rsidRDefault="00137E91" w:rsidP="00137E91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  <w:p w14:paraId="6ECB8745" w14:textId="77777777" w:rsidR="007523B3" w:rsidRPr="004C6D2A" w:rsidRDefault="00137E91" w:rsidP="00137E91">
            <w:pPr>
              <w:spacing w:line="276" w:lineRule="auto"/>
              <w:ind w:left="90"/>
              <w:rPr>
                <w:rFonts w:ascii="Arial" w:eastAsia="Arial" w:hAnsi="Arial"/>
              </w:rPr>
            </w:pPr>
            <w:r w:rsidRPr="00137E91">
              <w:rPr>
                <w:rFonts w:ascii="Arial" w:eastAsia="Arial" w:hAnsi="Arial"/>
              </w:rPr>
              <w:t xml:space="preserve">I also </w:t>
            </w:r>
            <w:r w:rsidR="006D088E">
              <w:rPr>
                <w:rFonts w:ascii="Arial" w:eastAsia="Arial" w:hAnsi="Arial"/>
              </w:rPr>
              <w:t>xxx</w:t>
            </w:r>
          </w:p>
        </w:tc>
      </w:tr>
      <w:tr w:rsidR="000C7F54" w:rsidRPr="004C6D2A" w14:paraId="7247A339" w14:textId="77777777" w:rsidTr="007773DA">
        <w:tc>
          <w:tcPr>
            <w:tcW w:w="2880" w:type="dxa"/>
            <w:shd w:val="clear" w:color="auto" w:fill="auto"/>
          </w:tcPr>
          <w:p w14:paraId="5FB22851" w14:textId="77777777" w:rsidR="000C7F54" w:rsidRPr="004C6D2A" w:rsidRDefault="000C7F54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50C191A1" w14:textId="77777777" w:rsidR="000C7F54" w:rsidRPr="004C6D2A" w:rsidRDefault="000C7F54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2CFC9E0A" w14:textId="77777777" w:rsidR="000C7F54" w:rsidRPr="004C6D2A" w:rsidRDefault="000C7F54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7523B3" w:rsidRPr="004C6D2A" w14:paraId="79FA8F42" w14:textId="77777777" w:rsidTr="007773DA">
        <w:tc>
          <w:tcPr>
            <w:tcW w:w="2880" w:type="dxa"/>
            <w:shd w:val="clear" w:color="auto" w:fill="auto"/>
          </w:tcPr>
          <w:p w14:paraId="414DA763" w14:textId="77777777" w:rsidR="007523B3" w:rsidRPr="004C6D2A" w:rsidRDefault="007523B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5B1B472C" w14:textId="77777777" w:rsidR="007523B3" w:rsidRPr="004C6D2A" w:rsidRDefault="007523B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40864464" w14:textId="77777777" w:rsidR="007523B3" w:rsidRPr="004C6D2A" w:rsidRDefault="007523B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059C71AE" w14:textId="77777777" w:rsidTr="007773DA">
        <w:tc>
          <w:tcPr>
            <w:tcW w:w="2880" w:type="dxa"/>
            <w:shd w:val="clear" w:color="auto" w:fill="auto"/>
          </w:tcPr>
          <w:p w14:paraId="1C56DC80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700" w:type="dxa"/>
          </w:tcPr>
          <w:p w14:paraId="4B55E85A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4C6D2A">
              <w:rPr>
                <w:rFonts w:ascii="Arial" w:eastAsia="Arial" w:hAnsi="Arial"/>
              </w:rPr>
              <w:t>201</w:t>
            </w:r>
            <w:r w:rsidR="00D61B84">
              <w:rPr>
                <w:rFonts w:ascii="Arial" w:eastAsia="Arial" w:hAnsi="Arial"/>
              </w:rPr>
              <w:t>2</w:t>
            </w:r>
            <w:r w:rsidRPr="004C6D2A">
              <w:rPr>
                <w:rFonts w:ascii="Arial" w:eastAsia="Arial" w:hAnsi="Arial"/>
              </w:rPr>
              <w:t xml:space="preserve"> to </w:t>
            </w:r>
            <w:r w:rsidR="00D61B84">
              <w:rPr>
                <w:rFonts w:ascii="Arial" w:eastAsia="Arial" w:hAnsi="Arial"/>
              </w:rPr>
              <w:t>2016</w:t>
            </w:r>
          </w:p>
        </w:tc>
        <w:tc>
          <w:tcPr>
            <w:tcW w:w="4500" w:type="dxa"/>
          </w:tcPr>
          <w:p w14:paraId="39BF93F8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  <w:r w:rsidRPr="004C6D2A">
              <w:rPr>
                <w:rFonts w:ascii="Arial" w:eastAsia="Arial" w:hAnsi="Arial"/>
              </w:rPr>
              <w:t xml:space="preserve">University </w:t>
            </w:r>
            <w:r w:rsidR="006D088E">
              <w:rPr>
                <w:rFonts w:ascii="Arial" w:eastAsia="Arial" w:hAnsi="Arial"/>
              </w:rPr>
              <w:t>Name</w:t>
            </w:r>
          </w:p>
        </w:tc>
      </w:tr>
      <w:tr w:rsidR="00CC2123" w:rsidRPr="004C6D2A" w14:paraId="35F97C2E" w14:textId="77777777" w:rsidTr="007773DA">
        <w:tc>
          <w:tcPr>
            <w:tcW w:w="2880" w:type="dxa"/>
            <w:shd w:val="clear" w:color="auto" w:fill="auto"/>
          </w:tcPr>
          <w:p w14:paraId="5DC1D8DB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70A92FAF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  <w:vAlign w:val="bottom"/>
          </w:tcPr>
          <w:p w14:paraId="25973C85" w14:textId="77777777" w:rsidR="00CC2123" w:rsidRPr="004C6D2A" w:rsidRDefault="006D088E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City, County</w:t>
            </w:r>
          </w:p>
        </w:tc>
      </w:tr>
      <w:tr w:rsidR="00CC2123" w:rsidRPr="004C6D2A" w14:paraId="2BA52547" w14:textId="77777777" w:rsidTr="007773DA">
        <w:tc>
          <w:tcPr>
            <w:tcW w:w="2880" w:type="dxa"/>
            <w:shd w:val="clear" w:color="auto" w:fill="auto"/>
          </w:tcPr>
          <w:p w14:paraId="3F1DBD96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72FF0B44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3D601F7F" w14:textId="77777777" w:rsidR="00CC2123" w:rsidRPr="004C6D2A" w:rsidRDefault="00E51777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Programme</w:t>
            </w:r>
          </w:p>
        </w:tc>
      </w:tr>
      <w:tr w:rsidR="00CC2123" w:rsidRPr="004C6D2A" w14:paraId="5ACE5225" w14:textId="77777777" w:rsidTr="007773DA">
        <w:tc>
          <w:tcPr>
            <w:tcW w:w="2880" w:type="dxa"/>
            <w:shd w:val="clear" w:color="auto" w:fill="auto"/>
          </w:tcPr>
          <w:p w14:paraId="7993DBF9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386ACEBA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7489855E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02DDCFD4" w14:textId="77777777" w:rsidTr="007773DA">
        <w:tc>
          <w:tcPr>
            <w:tcW w:w="2880" w:type="dxa"/>
            <w:shd w:val="clear" w:color="auto" w:fill="auto"/>
          </w:tcPr>
          <w:p w14:paraId="38323DF8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7A80157A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1EC4E6FA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20B8FAE9" w14:textId="77777777" w:rsidTr="007773DA">
        <w:tc>
          <w:tcPr>
            <w:tcW w:w="2880" w:type="dxa"/>
            <w:shd w:val="clear" w:color="auto" w:fill="auto"/>
          </w:tcPr>
          <w:p w14:paraId="127AA4AD" w14:textId="77777777" w:rsidR="00CC2123" w:rsidRPr="004C6D2A" w:rsidRDefault="0026149D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4C6D2A">
              <w:rPr>
                <w:rFonts w:ascii="Arial" w:eastAsia="Arial" w:hAnsi="Arial"/>
                <w:b/>
                <w:bCs/>
                <w:sz w:val="24"/>
                <w:szCs w:val="24"/>
              </w:rPr>
              <w:t>IT-Know-How</w:t>
            </w:r>
          </w:p>
        </w:tc>
        <w:tc>
          <w:tcPr>
            <w:tcW w:w="2700" w:type="dxa"/>
          </w:tcPr>
          <w:p w14:paraId="060C3E38" w14:textId="77777777" w:rsidR="00CC2123" w:rsidRPr="00CB6E98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1EBBABC2" w14:textId="77777777" w:rsidR="00CC2123" w:rsidRPr="00CB6E98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26149D" w:rsidRPr="004C6D2A" w14:paraId="581C1FED" w14:textId="77777777" w:rsidTr="007773DA">
        <w:tc>
          <w:tcPr>
            <w:tcW w:w="2880" w:type="dxa"/>
            <w:shd w:val="clear" w:color="auto" w:fill="auto"/>
          </w:tcPr>
          <w:p w14:paraId="737E706B" w14:textId="77777777" w:rsidR="0026149D" w:rsidRPr="004C6D2A" w:rsidRDefault="0026149D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Programming Languages</w:t>
            </w:r>
          </w:p>
        </w:tc>
        <w:tc>
          <w:tcPr>
            <w:tcW w:w="7200" w:type="dxa"/>
            <w:gridSpan w:val="2"/>
          </w:tcPr>
          <w:p w14:paraId="54ABA66A" w14:textId="77777777" w:rsidR="0026149D" w:rsidRPr="004C6D2A" w:rsidRDefault="00922846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CB6E98">
              <w:rPr>
                <w:rFonts w:ascii="Arial" w:eastAsia="Arial" w:hAnsi="Arial"/>
              </w:rPr>
              <w:t xml:space="preserve">C#, </w:t>
            </w:r>
            <w:r w:rsidR="008117DF" w:rsidRPr="008117DF">
              <w:rPr>
                <w:rFonts w:ascii="Arial" w:eastAsia="Arial" w:hAnsi="Arial"/>
              </w:rPr>
              <w:t xml:space="preserve">C/C++. </w:t>
            </w:r>
            <w:r w:rsidR="00B823DF" w:rsidRPr="008117DF">
              <w:rPr>
                <w:rFonts w:ascii="Arial" w:eastAsia="Arial" w:hAnsi="Arial"/>
              </w:rPr>
              <w:t>JavaScript</w:t>
            </w:r>
            <w:r w:rsidR="008117DF" w:rsidRPr="008117DF">
              <w:rPr>
                <w:rFonts w:ascii="Arial" w:eastAsia="Arial" w:hAnsi="Arial"/>
              </w:rPr>
              <w:t>, Typescript, Python</w:t>
            </w:r>
            <w:r w:rsidR="00C45481">
              <w:rPr>
                <w:rFonts w:ascii="Arial" w:eastAsia="Arial" w:hAnsi="Arial"/>
              </w:rPr>
              <w:t xml:space="preserve">, </w:t>
            </w:r>
            <w:r w:rsidR="00C45481" w:rsidRPr="00B823DF">
              <w:rPr>
                <w:rFonts w:ascii="Arial" w:eastAsia="Arial" w:hAnsi="Arial"/>
              </w:rPr>
              <w:t>MATLAB</w:t>
            </w:r>
          </w:p>
        </w:tc>
      </w:tr>
      <w:tr w:rsidR="00CC2123" w:rsidRPr="004C6D2A" w14:paraId="1BF4DAA2" w14:textId="77777777" w:rsidTr="007773DA">
        <w:tc>
          <w:tcPr>
            <w:tcW w:w="2880" w:type="dxa"/>
            <w:shd w:val="clear" w:color="auto" w:fill="auto"/>
          </w:tcPr>
          <w:p w14:paraId="4A01A4C2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3C1A8244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600431BC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90E2A" w:rsidRPr="004C6D2A" w14:paraId="1A910790" w14:textId="77777777" w:rsidTr="007773DA">
        <w:tc>
          <w:tcPr>
            <w:tcW w:w="2880" w:type="dxa"/>
            <w:shd w:val="clear" w:color="auto" w:fill="auto"/>
          </w:tcPr>
          <w:p w14:paraId="1B742A75" w14:textId="77777777" w:rsidR="00C90E2A" w:rsidRPr="004C6D2A" w:rsidRDefault="00C90E2A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Databases</w:t>
            </w:r>
          </w:p>
        </w:tc>
        <w:tc>
          <w:tcPr>
            <w:tcW w:w="7200" w:type="dxa"/>
            <w:gridSpan w:val="2"/>
          </w:tcPr>
          <w:p w14:paraId="528D876B" w14:textId="77777777" w:rsidR="00C90E2A" w:rsidRPr="004C6D2A" w:rsidRDefault="00555E06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555E06">
              <w:rPr>
                <w:rFonts w:ascii="Arial" w:eastAsia="Arial" w:hAnsi="Arial"/>
              </w:rPr>
              <w:t>PostgreSQL, MSSQL Server, and MySQL</w:t>
            </w:r>
          </w:p>
        </w:tc>
      </w:tr>
      <w:tr w:rsidR="00CC2123" w:rsidRPr="004C6D2A" w14:paraId="30CCD897" w14:textId="77777777" w:rsidTr="007773DA">
        <w:tc>
          <w:tcPr>
            <w:tcW w:w="2880" w:type="dxa"/>
            <w:shd w:val="clear" w:color="auto" w:fill="auto"/>
          </w:tcPr>
          <w:p w14:paraId="48DBE42C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36CD430D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7B92261B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90E2A" w:rsidRPr="004C6D2A" w14:paraId="6A4EE1CE" w14:textId="77777777" w:rsidTr="007773DA">
        <w:tc>
          <w:tcPr>
            <w:tcW w:w="2880" w:type="dxa"/>
            <w:shd w:val="clear" w:color="auto" w:fill="auto"/>
          </w:tcPr>
          <w:p w14:paraId="3D9DD938" w14:textId="77777777" w:rsidR="00C90E2A" w:rsidRPr="004C6D2A" w:rsidRDefault="00C90E2A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Frameworks</w:t>
            </w:r>
          </w:p>
        </w:tc>
        <w:tc>
          <w:tcPr>
            <w:tcW w:w="7200" w:type="dxa"/>
            <w:gridSpan w:val="2"/>
          </w:tcPr>
          <w:p w14:paraId="6BA3144E" w14:textId="77777777" w:rsidR="00C90E2A" w:rsidRPr="004C6D2A" w:rsidRDefault="00B823DF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React, </w:t>
            </w:r>
            <w:r w:rsidR="00D44117" w:rsidRPr="00D44117">
              <w:rPr>
                <w:rFonts w:ascii="Arial" w:eastAsia="Arial" w:hAnsi="Arial"/>
              </w:rPr>
              <w:t>ASP.NET Core</w:t>
            </w:r>
            <w:r w:rsidR="00D44117">
              <w:rPr>
                <w:rFonts w:ascii="Arial" w:eastAsia="Arial" w:hAnsi="Arial"/>
              </w:rPr>
              <w:t xml:space="preserve">, </w:t>
            </w:r>
            <w:r w:rsidR="00791614">
              <w:rPr>
                <w:rFonts w:ascii="Arial" w:eastAsia="Arial" w:hAnsi="Arial"/>
              </w:rPr>
              <w:t>.</w:t>
            </w:r>
            <w:r w:rsidR="00791614" w:rsidRPr="00791614">
              <w:rPr>
                <w:rFonts w:ascii="Arial" w:eastAsia="Arial" w:hAnsi="Arial"/>
              </w:rPr>
              <w:t>Net MVC</w:t>
            </w:r>
          </w:p>
        </w:tc>
      </w:tr>
      <w:tr w:rsidR="00CC2123" w:rsidRPr="004C6D2A" w14:paraId="7FA77750" w14:textId="77777777" w:rsidTr="007773DA">
        <w:tc>
          <w:tcPr>
            <w:tcW w:w="2880" w:type="dxa"/>
            <w:shd w:val="clear" w:color="auto" w:fill="auto"/>
          </w:tcPr>
          <w:p w14:paraId="6F398435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0C91E66F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5441E97E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109EAC93" w14:textId="77777777" w:rsidTr="007773DA">
        <w:tc>
          <w:tcPr>
            <w:tcW w:w="2880" w:type="dxa"/>
            <w:shd w:val="clear" w:color="auto" w:fill="auto"/>
          </w:tcPr>
          <w:p w14:paraId="56993185" w14:textId="77777777" w:rsidR="00CC2123" w:rsidRPr="004C6D2A" w:rsidRDefault="008200FC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Libraries</w:t>
            </w:r>
          </w:p>
        </w:tc>
        <w:tc>
          <w:tcPr>
            <w:tcW w:w="2700" w:type="dxa"/>
          </w:tcPr>
          <w:p w14:paraId="4E0DA617" w14:textId="77777777" w:rsidR="00CC2123" w:rsidRPr="004C6D2A" w:rsidRDefault="008117DF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8117DF">
              <w:rPr>
                <w:rFonts w:ascii="Arial" w:eastAsia="Arial" w:hAnsi="Arial"/>
              </w:rPr>
              <w:t>Flutter</w:t>
            </w:r>
          </w:p>
        </w:tc>
        <w:tc>
          <w:tcPr>
            <w:tcW w:w="4500" w:type="dxa"/>
          </w:tcPr>
          <w:p w14:paraId="7CA993F9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5DBD0C43" w14:textId="77777777" w:rsidTr="007773DA">
        <w:tc>
          <w:tcPr>
            <w:tcW w:w="2880" w:type="dxa"/>
            <w:shd w:val="clear" w:color="auto" w:fill="auto"/>
          </w:tcPr>
          <w:p w14:paraId="324F3348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236F2D9F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7B35E5C7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7412D1" w:rsidRPr="004C6D2A" w14:paraId="2D272CCE" w14:textId="77777777" w:rsidTr="007773DA">
        <w:tc>
          <w:tcPr>
            <w:tcW w:w="2880" w:type="dxa"/>
            <w:shd w:val="clear" w:color="auto" w:fill="auto"/>
          </w:tcPr>
          <w:p w14:paraId="388C41AE" w14:textId="77777777" w:rsidR="007412D1" w:rsidRPr="004C6D2A" w:rsidRDefault="007412D1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Tools</w:t>
            </w:r>
          </w:p>
        </w:tc>
        <w:tc>
          <w:tcPr>
            <w:tcW w:w="7200" w:type="dxa"/>
            <w:gridSpan w:val="2"/>
          </w:tcPr>
          <w:p w14:paraId="77C073CB" w14:textId="77777777" w:rsidR="007412D1" w:rsidRPr="004C6D2A" w:rsidRDefault="00DB6524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DB6524">
              <w:rPr>
                <w:rFonts w:ascii="Arial" w:eastAsia="Arial" w:hAnsi="Arial"/>
              </w:rPr>
              <w:t>Azure DevOps</w:t>
            </w:r>
          </w:p>
        </w:tc>
      </w:tr>
      <w:tr w:rsidR="00A05F90" w:rsidRPr="004C6D2A" w14:paraId="19DCCB9D" w14:textId="77777777" w:rsidTr="007773DA">
        <w:tc>
          <w:tcPr>
            <w:tcW w:w="2880" w:type="dxa"/>
            <w:shd w:val="clear" w:color="auto" w:fill="auto"/>
          </w:tcPr>
          <w:p w14:paraId="52EEB0A1" w14:textId="77777777" w:rsidR="00A05F90" w:rsidRPr="004C6D2A" w:rsidRDefault="00A05F90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29FAE981" w14:textId="77777777" w:rsidR="00A05F90" w:rsidRPr="00DB6524" w:rsidRDefault="00A05F90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137E91" w:rsidRPr="004C6D2A" w14:paraId="7B6FB4CC" w14:textId="77777777" w:rsidTr="007773DA">
        <w:tc>
          <w:tcPr>
            <w:tcW w:w="2880" w:type="dxa"/>
            <w:shd w:val="clear" w:color="auto" w:fill="auto"/>
          </w:tcPr>
          <w:p w14:paraId="467C0008" w14:textId="77777777" w:rsidR="00137E91" w:rsidRPr="005E006A" w:rsidRDefault="00137E91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19FD03" w14:textId="77777777" w:rsidR="00137E91" w:rsidRPr="004C6D2A" w:rsidRDefault="00137E9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660C2837" w14:textId="77777777" w:rsidR="00137E91" w:rsidRPr="004C6D2A" w:rsidRDefault="00137E91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7F7BAA3D" w14:textId="77777777" w:rsidTr="007773DA">
        <w:tc>
          <w:tcPr>
            <w:tcW w:w="2880" w:type="dxa"/>
            <w:shd w:val="clear" w:color="auto" w:fill="auto"/>
          </w:tcPr>
          <w:p w14:paraId="0777E8C1" w14:textId="77777777" w:rsidR="00CC2123" w:rsidRPr="004C6D2A" w:rsidRDefault="007412D1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5E006A">
              <w:rPr>
                <w:rFonts w:ascii="Arial" w:eastAsia="Arial" w:hAnsi="Arial"/>
                <w:b/>
                <w:bCs/>
                <w:sz w:val="24"/>
                <w:szCs w:val="24"/>
              </w:rPr>
              <w:t>Working Experience</w:t>
            </w:r>
          </w:p>
        </w:tc>
        <w:tc>
          <w:tcPr>
            <w:tcW w:w="2700" w:type="dxa"/>
          </w:tcPr>
          <w:p w14:paraId="1E28E44B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21CAE338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CC2123" w:rsidRPr="004C6D2A" w14:paraId="57DE4F58" w14:textId="77777777" w:rsidTr="007773DA">
        <w:tc>
          <w:tcPr>
            <w:tcW w:w="2880" w:type="dxa"/>
            <w:shd w:val="clear" w:color="auto" w:fill="auto"/>
          </w:tcPr>
          <w:p w14:paraId="463EF0A1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700" w:type="dxa"/>
          </w:tcPr>
          <w:p w14:paraId="77A21DBC" w14:textId="77777777" w:rsidR="00CC2123" w:rsidRPr="004C6D2A" w:rsidRDefault="00CC2123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215BBFEB" w14:textId="77777777" w:rsidR="00CC2123" w:rsidRPr="004C6D2A" w:rsidRDefault="00CC2123" w:rsidP="00C72CFC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7412D1" w:rsidRPr="004C6D2A" w14:paraId="52278CE5" w14:textId="77777777" w:rsidTr="007773DA">
        <w:tc>
          <w:tcPr>
            <w:tcW w:w="2880" w:type="dxa"/>
            <w:shd w:val="clear" w:color="auto" w:fill="auto"/>
          </w:tcPr>
          <w:p w14:paraId="0696CCEC" w14:textId="77777777" w:rsidR="007412D1" w:rsidRPr="004C6D2A" w:rsidRDefault="007412D1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62402710" w14:textId="77777777" w:rsidR="007412D1" w:rsidRPr="004C6D2A" w:rsidRDefault="002B74D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2B74D1">
              <w:rPr>
                <w:rFonts w:ascii="Arial" w:eastAsia="Arial" w:hAnsi="Arial"/>
              </w:rPr>
              <w:t>Company Name - Location</w:t>
            </w:r>
          </w:p>
        </w:tc>
      </w:tr>
      <w:tr w:rsidR="007412D1" w:rsidRPr="004C6D2A" w14:paraId="5B24F586" w14:textId="77777777" w:rsidTr="007773DA">
        <w:tc>
          <w:tcPr>
            <w:tcW w:w="2880" w:type="dxa"/>
            <w:shd w:val="clear" w:color="auto" w:fill="auto"/>
          </w:tcPr>
          <w:p w14:paraId="5254FF3D" w14:textId="77777777" w:rsidR="007412D1" w:rsidRPr="004C6D2A" w:rsidRDefault="007412D1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21D09D08" w14:textId="77777777" w:rsidR="007412D1" w:rsidRPr="004C6D2A" w:rsidRDefault="002B74D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2B74D1">
              <w:rPr>
                <w:rFonts w:ascii="Arial" w:eastAsia="Arial" w:hAnsi="Arial"/>
              </w:rPr>
              <w:t>December 2020 to Present</w:t>
            </w:r>
          </w:p>
        </w:tc>
      </w:tr>
      <w:tr w:rsidR="007412D1" w:rsidRPr="004C6D2A" w14:paraId="6D222923" w14:textId="77777777" w:rsidTr="007773DA">
        <w:tc>
          <w:tcPr>
            <w:tcW w:w="2880" w:type="dxa"/>
            <w:shd w:val="clear" w:color="auto" w:fill="auto"/>
          </w:tcPr>
          <w:p w14:paraId="33EC09AB" w14:textId="77777777" w:rsidR="007412D1" w:rsidRPr="004C6D2A" w:rsidRDefault="007412D1" w:rsidP="00C72CFC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013BC5DC" w14:textId="77777777" w:rsidR="007412D1" w:rsidRPr="004C6D2A" w:rsidRDefault="002B74D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2B74D1">
              <w:rPr>
                <w:rFonts w:ascii="Arial" w:eastAsia="Arial" w:hAnsi="Arial"/>
              </w:rPr>
              <w:t>Role</w:t>
            </w:r>
          </w:p>
        </w:tc>
      </w:tr>
      <w:tr w:rsidR="00F36D2D" w:rsidRPr="004C6D2A" w14:paraId="4A524C43" w14:textId="77777777" w:rsidTr="007773DA">
        <w:tc>
          <w:tcPr>
            <w:tcW w:w="2880" w:type="dxa"/>
            <w:shd w:val="clear" w:color="auto" w:fill="auto"/>
          </w:tcPr>
          <w:p w14:paraId="4567F5A7" w14:textId="77777777" w:rsidR="00B823DF" w:rsidRDefault="00B823DF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  <w:p w14:paraId="4047E4E1" w14:textId="77777777" w:rsidR="00F36D2D" w:rsidRPr="004C6D2A" w:rsidRDefault="00F36D2D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21246415" w14:textId="77777777" w:rsidR="00B823DF" w:rsidRDefault="00B823DF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  <w:p w14:paraId="0C203307" w14:textId="77777777" w:rsidR="00F36D2D" w:rsidRPr="004C6D2A" w:rsidRDefault="00E51777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Name</w:t>
            </w:r>
            <w:r w:rsidR="00B02491">
              <w:rPr>
                <w:rFonts w:ascii="Arial" w:eastAsia="Arial" w:hAnsi="Arial"/>
              </w:rPr>
              <w:t xml:space="preserve"> - </w:t>
            </w:r>
            <w:r>
              <w:rPr>
                <w:rFonts w:ascii="Arial" w:eastAsia="Arial" w:hAnsi="Arial"/>
              </w:rPr>
              <w:t>Location</w:t>
            </w:r>
          </w:p>
        </w:tc>
      </w:tr>
      <w:tr w:rsidR="00F36D2D" w:rsidRPr="004C6D2A" w14:paraId="3D4174E4" w14:textId="77777777" w:rsidTr="007773DA">
        <w:tc>
          <w:tcPr>
            <w:tcW w:w="2880" w:type="dxa"/>
            <w:shd w:val="clear" w:color="auto" w:fill="auto"/>
          </w:tcPr>
          <w:p w14:paraId="5244936F" w14:textId="77777777" w:rsidR="00F36D2D" w:rsidRPr="004C6D2A" w:rsidRDefault="00F36D2D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2BD8F526" w14:textId="77777777" w:rsidR="00F36D2D" w:rsidRPr="004C6D2A" w:rsidRDefault="0016737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December</w:t>
            </w:r>
            <w:r w:rsidR="000D1311">
              <w:rPr>
                <w:rFonts w:ascii="Arial" w:eastAsia="Arial" w:hAnsi="Arial"/>
              </w:rPr>
              <w:t xml:space="preserve"> </w:t>
            </w:r>
            <w:r w:rsidR="00184050">
              <w:rPr>
                <w:rFonts w:ascii="Arial" w:eastAsia="Arial" w:hAnsi="Arial"/>
              </w:rPr>
              <w:t>20</w:t>
            </w:r>
            <w:r w:rsidR="00090BB5">
              <w:rPr>
                <w:rFonts w:ascii="Arial" w:eastAsia="Arial" w:hAnsi="Arial"/>
              </w:rPr>
              <w:t>20</w:t>
            </w:r>
            <w:r w:rsidR="00184050">
              <w:rPr>
                <w:rFonts w:ascii="Arial" w:eastAsia="Arial" w:hAnsi="Arial"/>
              </w:rPr>
              <w:t xml:space="preserve"> </w:t>
            </w:r>
            <w:r w:rsidR="00090BB5">
              <w:rPr>
                <w:rFonts w:ascii="Arial" w:eastAsia="Arial" w:hAnsi="Arial"/>
              </w:rPr>
              <w:t>to</w:t>
            </w:r>
            <w:r w:rsidR="00184050">
              <w:rPr>
                <w:rFonts w:ascii="Arial" w:eastAsia="Arial" w:hAnsi="Arial"/>
              </w:rPr>
              <w:t xml:space="preserve"> </w:t>
            </w:r>
            <w:r w:rsidR="00090BB5">
              <w:rPr>
                <w:rFonts w:ascii="Arial" w:eastAsia="Arial" w:hAnsi="Arial"/>
              </w:rPr>
              <w:t>Present</w:t>
            </w:r>
          </w:p>
        </w:tc>
      </w:tr>
      <w:tr w:rsidR="00F36D2D" w:rsidRPr="004C6D2A" w14:paraId="50D5928C" w14:textId="77777777" w:rsidTr="007773DA">
        <w:tc>
          <w:tcPr>
            <w:tcW w:w="2880" w:type="dxa"/>
            <w:shd w:val="clear" w:color="auto" w:fill="auto"/>
          </w:tcPr>
          <w:p w14:paraId="132E309D" w14:textId="77777777" w:rsidR="00F36D2D" w:rsidRPr="004C6D2A" w:rsidRDefault="00F36D2D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6E0BAC15" w14:textId="77777777" w:rsidR="00F36D2D" w:rsidRPr="004C6D2A" w:rsidRDefault="00E51777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Role</w:t>
            </w:r>
          </w:p>
        </w:tc>
      </w:tr>
      <w:tr w:rsidR="00F36D2D" w:rsidRPr="004C6D2A" w14:paraId="7CCD4D49" w14:textId="77777777" w:rsidTr="007773DA">
        <w:tc>
          <w:tcPr>
            <w:tcW w:w="2880" w:type="dxa"/>
            <w:shd w:val="clear" w:color="auto" w:fill="auto"/>
          </w:tcPr>
          <w:p w14:paraId="2C63D482" w14:textId="77777777" w:rsidR="00F36D2D" w:rsidRPr="004C6D2A" w:rsidRDefault="00F36D2D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0CDC5C4A" w14:textId="77777777" w:rsidR="00F36D2D" w:rsidRPr="004C6D2A" w:rsidRDefault="00F36D2D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7D29A480" w14:textId="77777777" w:rsidTr="007773DA">
        <w:tc>
          <w:tcPr>
            <w:tcW w:w="2880" w:type="dxa"/>
            <w:shd w:val="clear" w:color="auto" w:fill="auto"/>
          </w:tcPr>
          <w:p w14:paraId="1EBD4994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5EBC6989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6AEAB0A2" w14:textId="77777777" w:rsidTr="007773DA">
        <w:tc>
          <w:tcPr>
            <w:tcW w:w="2880" w:type="dxa"/>
            <w:shd w:val="clear" w:color="auto" w:fill="auto"/>
          </w:tcPr>
          <w:p w14:paraId="2FA038A1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30A9533A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4F9EAB7B" w14:textId="77777777" w:rsidTr="007773DA">
        <w:tc>
          <w:tcPr>
            <w:tcW w:w="2880" w:type="dxa"/>
            <w:shd w:val="clear" w:color="auto" w:fill="auto"/>
          </w:tcPr>
          <w:p w14:paraId="2EEEE0FB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1D39DB4C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78A8ACF3" w14:textId="77777777" w:rsidTr="007773DA">
        <w:tc>
          <w:tcPr>
            <w:tcW w:w="2880" w:type="dxa"/>
            <w:shd w:val="clear" w:color="auto" w:fill="auto"/>
          </w:tcPr>
          <w:p w14:paraId="64084F86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2DDFAAD0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2EE59707" w14:textId="77777777" w:rsidTr="007773DA">
        <w:tc>
          <w:tcPr>
            <w:tcW w:w="2880" w:type="dxa"/>
            <w:shd w:val="clear" w:color="auto" w:fill="auto"/>
          </w:tcPr>
          <w:p w14:paraId="31FCC986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49CBEA3A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42518E95" w14:textId="77777777" w:rsidTr="007773DA">
        <w:tc>
          <w:tcPr>
            <w:tcW w:w="2880" w:type="dxa"/>
            <w:shd w:val="clear" w:color="auto" w:fill="auto"/>
          </w:tcPr>
          <w:p w14:paraId="7C0B07B8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4E342A8F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090AE5" w:rsidRPr="004C6D2A" w14:paraId="23973D51" w14:textId="77777777" w:rsidTr="007773DA">
        <w:tc>
          <w:tcPr>
            <w:tcW w:w="2880" w:type="dxa"/>
            <w:shd w:val="clear" w:color="auto" w:fill="auto"/>
          </w:tcPr>
          <w:p w14:paraId="1C995B90" w14:textId="77777777" w:rsidR="00090AE5" w:rsidRPr="004C6D2A" w:rsidRDefault="00090AE5" w:rsidP="00F36D2D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425A7715" w14:textId="77777777" w:rsidR="00090AE5" w:rsidRPr="004C6D2A" w:rsidRDefault="00090AE5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E51777" w:rsidRPr="004C6D2A" w14:paraId="27B30985" w14:textId="77777777" w:rsidTr="007773DA">
        <w:tc>
          <w:tcPr>
            <w:tcW w:w="2880" w:type="dxa"/>
            <w:shd w:val="clear" w:color="auto" w:fill="auto"/>
          </w:tcPr>
          <w:p w14:paraId="6B1AD185" w14:textId="77777777" w:rsidR="00E51777" w:rsidRPr="004C6D2A" w:rsidRDefault="00E51777" w:rsidP="00E51777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7EE4B9A6" w14:textId="77777777" w:rsidR="00E51777" w:rsidRPr="004C6D2A" w:rsidRDefault="00E51777" w:rsidP="00E51777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Name 2 - Location</w:t>
            </w:r>
          </w:p>
        </w:tc>
      </w:tr>
      <w:tr w:rsidR="00E51777" w:rsidRPr="004C6D2A" w14:paraId="36348097" w14:textId="77777777" w:rsidTr="007773DA">
        <w:tc>
          <w:tcPr>
            <w:tcW w:w="2880" w:type="dxa"/>
            <w:shd w:val="clear" w:color="auto" w:fill="auto"/>
          </w:tcPr>
          <w:p w14:paraId="1A8102AB" w14:textId="77777777" w:rsidR="00E51777" w:rsidRPr="004C6D2A" w:rsidRDefault="00E51777" w:rsidP="00E51777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62501B4F" w14:textId="77777777" w:rsidR="00E51777" w:rsidRPr="004C6D2A" w:rsidRDefault="00E51777" w:rsidP="00E51777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December 2020 to Present</w:t>
            </w:r>
          </w:p>
        </w:tc>
      </w:tr>
      <w:tr w:rsidR="00E51777" w:rsidRPr="004C6D2A" w14:paraId="2DC1EC23" w14:textId="77777777" w:rsidTr="007773DA">
        <w:tc>
          <w:tcPr>
            <w:tcW w:w="2880" w:type="dxa"/>
            <w:shd w:val="clear" w:color="auto" w:fill="auto"/>
          </w:tcPr>
          <w:p w14:paraId="1735E0FF" w14:textId="77777777" w:rsidR="00E51777" w:rsidRPr="004C6D2A" w:rsidRDefault="00E51777" w:rsidP="00E51777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09055CB3" w14:textId="77777777" w:rsidR="00E51777" w:rsidRPr="004C6D2A" w:rsidRDefault="00E51777" w:rsidP="00E51777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Role</w:t>
            </w:r>
          </w:p>
        </w:tc>
      </w:tr>
      <w:tr w:rsidR="00ED40B3" w:rsidRPr="004C6D2A" w14:paraId="14681EE3" w14:textId="77777777" w:rsidTr="007773DA">
        <w:tc>
          <w:tcPr>
            <w:tcW w:w="2880" w:type="dxa"/>
            <w:shd w:val="clear" w:color="auto" w:fill="auto"/>
          </w:tcPr>
          <w:p w14:paraId="038CBB88" w14:textId="77777777" w:rsidR="00ED40B3" w:rsidRPr="004C6D2A" w:rsidRDefault="00ED40B3" w:rsidP="00321234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49030874" w14:textId="77777777" w:rsidR="00ED40B3" w:rsidRPr="00321234" w:rsidRDefault="00ED40B3" w:rsidP="00321234">
            <w:pPr>
              <w:spacing w:line="276" w:lineRule="auto"/>
              <w:ind w:left="90"/>
              <w:rPr>
                <w:rFonts w:ascii="Arial" w:eastAsia="Arial" w:hAnsi="Arial"/>
              </w:rPr>
            </w:pPr>
          </w:p>
        </w:tc>
      </w:tr>
      <w:tr w:rsidR="00E51777" w:rsidRPr="004C6D2A" w14:paraId="23EDB9CB" w14:textId="77777777" w:rsidTr="007773DA">
        <w:tc>
          <w:tcPr>
            <w:tcW w:w="2880" w:type="dxa"/>
            <w:shd w:val="clear" w:color="auto" w:fill="auto"/>
          </w:tcPr>
          <w:p w14:paraId="7975AEA5" w14:textId="77777777" w:rsidR="00E51777" w:rsidRPr="004C6D2A" w:rsidRDefault="00E51777" w:rsidP="00E51777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32B9FB62" w14:textId="77777777" w:rsidR="00E51777" w:rsidRPr="00321234" w:rsidRDefault="00E51777" w:rsidP="00E51777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Name 3 - Location</w:t>
            </w:r>
          </w:p>
        </w:tc>
      </w:tr>
      <w:tr w:rsidR="00E51777" w:rsidRPr="004C6D2A" w14:paraId="4E6AC188" w14:textId="77777777" w:rsidTr="007773DA">
        <w:tc>
          <w:tcPr>
            <w:tcW w:w="2880" w:type="dxa"/>
            <w:shd w:val="clear" w:color="auto" w:fill="auto"/>
          </w:tcPr>
          <w:p w14:paraId="71FD5664" w14:textId="77777777" w:rsidR="00E51777" w:rsidRPr="004C6D2A" w:rsidRDefault="00E51777" w:rsidP="00E51777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1EE83CA1" w14:textId="77777777" w:rsidR="00E51777" w:rsidRPr="004C6D2A" w:rsidRDefault="00E51777" w:rsidP="00E51777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December 2020 to Present</w:t>
            </w:r>
          </w:p>
        </w:tc>
      </w:tr>
      <w:tr w:rsidR="00E51777" w:rsidRPr="004C6D2A" w14:paraId="5D5CAE56" w14:textId="77777777" w:rsidTr="007773DA">
        <w:tc>
          <w:tcPr>
            <w:tcW w:w="2880" w:type="dxa"/>
            <w:shd w:val="clear" w:color="auto" w:fill="auto"/>
          </w:tcPr>
          <w:p w14:paraId="708F5E76" w14:textId="77777777" w:rsidR="00E51777" w:rsidRPr="004C6D2A" w:rsidRDefault="00E51777" w:rsidP="00E51777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4C6D2A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4727CFD3" w14:textId="77777777" w:rsidR="00E51777" w:rsidRPr="004C6D2A" w:rsidRDefault="00E51777" w:rsidP="00E51777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Role</w:t>
            </w:r>
          </w:p>
        </w:tc>
      </w:tr>
      <w:tr w:rsidR="00D87261" w:rsidRPr="004C6D2A" w14:paraId="4D24ECC4" w14:textId="77777777" w:rsidTr="007773DA">
        <w:tc>
          <w:tcPr>
            <w:tcW w:w="2880" w:type="dxa"/>
            <w:shd w:val="clear" w:color="auto" w:fill="auto"/>
          </w:tcPr>
          <w:p w14:paraId="47990D88" w14:textId="77777777" w:rsidR="00D87261" w:rsidRPr="004C6D2A" w:rsidRDefault="00D87261" w:rsidP="00D8726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55A8F0A6" w14:textId="77777777" w:rsidR="00D87261" w:rsidRPr="00321234" w:rsidRDefault="00D8726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D87261" w:rsidRPr="004C6D2A" w14:paraId="5AC0AD6B" w14:textId="77777777" w:rsidTr="007773DA">
        <w:tc>
          <w:tcPr>
            <w:tcW w:w="2880" w:type="dxa"/>
            <w:shd w:val="clear" w:color="auto" w:fill="auto"/>
          </w:tcPr>
          <w:p w14:paraId="1C9BFA97" w14:textId="77777777" w:rsidR="00D87261" w:rsidRPr="004C6D2A" w:rsidRDefault="00D87261" w:rsidP="00D8726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26E92F1A" w14:textId="77777777" w:rsidR="00D87261" w:rsidRPr="00321234" w:rsidRDefault="00D8726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D87261" w:rsidRPr="004C6D2A" w14:paraId="54DD71C0" w14:textId="77777777" w:rsidTr="007773DA">
        <w:tc>
          <w:tcPr>
            <w:tcW w:w="2880" w:type="dxa"/>
            <w:shd w:val="clear" w:color="auto" w:fill="auto"/>
          </w:tcPr>
          <w:p w14:paraId="2CC9CBD2" w14:textId="77777777" w:rsidR="00D87261" w:rsidRPr="004C6D2A" w:rsidRDefault="00D87261" w:rsidP="00D8726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C13C38">
              <w:rPr>
                <w:rFonts w:ascii="Arial" w:eastAsia="Arial" w:hAnsi="Arial"/>
                <w:b/>
                <w:bCs/>
                <w:sz w:val="24"/>
                <w:szCs w:val="24"/>
              </w:rPr>
              <w:t>Project History</w:t>
            </w:r>
          </w:p>
        </w:tc>
        <w:tc>
          <w:tcPr>
            <w:tcW w:w="2700" w:type="dxa"/>
          </w:tcPr>
          <w:p w14:paraId="549D0AFC" w14:textId="77777777" w:rsidR="00D87261" w:rsidRPr="004C6D2A" w:rsidRDefault="00D8726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  <w:tc>
          <w:tcPr>
            <w:tcW w:w="4500" w:type="dxa"/>
          </w:tcPr>
          <w:p w14:paraId="27BB3B44" w14:textId="77777777" w:rsidR="00D87261" w:rsidRPr="004C6D2A" w:rsidRDefault="00D8726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D75562" w:rsidRPr="004C6D2A" w14:paraId="60059E3A" w14:textId="77777777" w:rsidTr="007773DA">
        <w:tc>
          <w:tcPr>
            <w:tcW w:w="2880" w:type="dxa"/>
            <w:shd w:val="clear" w:color="auto" w:fill="auto"/>
          </w:tcPr>
          <w:p w14:paraId="4E61A89E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138E9562" w14:textId="77777777" w:rsidR="00D75562" w:rsidRPr="004C6D2A" w:rsidRDefault="00E51777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</w:t>
            </w:r>
            <w:r w:rsidR="001C5021"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</w:rPr>
              <w:t>me</w:t>
            </w:r>
          </w:p>
        </w:tc>
      </w:tr>
      <w:tr w:rsidR="00D75562" w:rsidRPr="004C6D2A" w14:paraId="50FDC6C1" w14:textId="77777777" w:rsidTr="007773DA">
        <w:tc>
          <w:tcPr>
            <w:tcW w:w="2880" w:type="dxa"/>
            <w:shd w:val="clear" w:color="auto" w:fill="auto"/>
          </w:tcPr>
          <w:p w14:paraId="5293F7CD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Project Description</w:t>
            </w:r>
          </w:p>
        </w:tc>
        <w:tc>
          <w:tcPr>
            <w:tcW w:w="7200" w:type="dxa"/>
            <w:gridSpan w:val="2"/>
          </w:tcPr>
          <w:p w14:paraId="1196606C" w14:textId="77777777" w:rsidR="00D75562" w:rsidRPr="004C6D2A" w:rsidRDefault="001C502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Xxxx</w:t>
            </w:r>
            <w:proofErr w:type="spellEnd"/>
          </w:p>
        </w:tc>
      </w:tr>
      <w:tr w:rsidR="00D75562" w:rsidRPr="004C6D2A" w14:paraId="615B241A" w14:textId="77777777" w:rsidTr="007773DA">
        <w:tc>
          <w:tcPr>
            <w:tcW w:w="2880" w:type="dxa"/>
            <w:shd w:val="clear" w:color="auto" w:fill="auto"/>
          </w:tcPr>
          <w:p w14:paraId="32BECACE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5C7721DE" w14:textId="77777777" w:rsidR="00D75562" w:rsidRPr="004C6D2A" w:rsidRDefault="00EB58CD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EB58CD">
              <w:rPr>
                <w:rFonts w:ascii="Arial" w:eastAsia="Arial" w:hAnsi="Arial"/>
              </w:rPr>
              <w:t xml:space="preserve">May 2020 </w:t>
            </w:r>
            <w:r>
              <w:rPr>
                <w:rFonts w:ascii="Arial" w:eastAsia="Arial" w:hAnsi="Arial"/>
              </w:rPr>
              <w:t>to</w:t>
            </w:r>
            <w:r w:rsidRPr="00EB58CD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present</w:t>
            </w:r>
          </w:p>
        </w:tc>
      </w:tr>
      <w:tr w:rsidR="00D75562" w:rsidRPr="004C6D2A" w14:paraId="69BD745C" w14:textId="77777777" w:rsidTr="007773DA">
        <w:tc>
          <w:tcPr>
            <w:tcW w:w="2880" w:type="dxa"/>
            <w:shd w:val="clear" w:color="auto" w:fill="auto"/>
          </w:tcPr>
          <w:p w14:paraId="0084ED37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068CFC73" w14:textId="77777777" w:rsidR="00D75562" w:rsidRPr="004C6D2A" w:rsidRDefault="0033799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>Lead Software Engineer</w:t>
            </w:r>
          </w:p>
        </w:tc>
      </w:tr>
      <w:tr w:rsidR="001B57DB" w:rsidRPr="004C6D2A" w14:paraId="5579FC81" w14:textId="77777777" w:rsidTr="007773DA">
        <w:tc>
          <w:tcPr>
            <w:tcW w:w="2880" w:type="dxa"/>
            <w:shd w:val="clear" w:color="auto" w:fill="auto"/>
          </w:tcPr>
          <w:p w14:paraId="07901F9E" w14:textId="2B4FC630" w:rsidR="001B57DB" w:rsidRPr="00AA1D98" w:rsidRDefault="001B57DB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Tasks</w:t>
            </w:r>
          </w:p>
        </w:tc>
        <w:tc>
          <w:tcPr>
            <w:tcW w:w="7200" w:type="dxa"/>
            <w:gridSpan w:val="2"/>
          </w:tcPr>
          <w:p w14:paraId="3F19A273" w14:textId="32D387D9" w:rsidR="001B57DB" w:rsidRPr="00337991" w:rsidRDefault="001B57DB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Build API</w:t>
            </w:r>
          </w:p>
        </w:tc>
      </w:tr>
      <w:tr w:rsidR="00D75562" w:rsidRPr="004C6D2A" w14:paraId="7AA696C5" w14:textId="77777777" w:rsidTr="007773DA">
        <w:tc>
          <w:tcPr>
            <w:tcW w:w="2880" w:type="dxa"/>
            <w:shd w:val="clear" w:color="auto" w:fill="auto"/>
          </w:tcPr>
          <w:p w14:paraId="2425D5AF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Technologies</w:t>
            </w:r>
          </w:p>
        </w:tc>
        <w:tc>
          <w:tcPr>
            <w:tcW w:w="7200" w:type="dxa"/>
            <w:gridSpan w:val="2"/>
          </w:tcPr>
          <w:p w14:paraId="5A835026" w14:textId="77777777" w:rsidR="00D75562" w:rsidRPr="004C6D2A" w:rsidRDefault="0033799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 xml:space="preserve">C# ASP.NET API, </w:t>
            </w:r>
            <w:proofErr w:type="spellStart"/>
            <w:r w:rsidRPr="00337991">
              <w:rPr>
                <w:rFonts w:ascii="Arial" w:eastAsia="Arial" w:hAnsi="Arial"/>
              </w:rPr>
              <w:t>Blazor</w:t>
            </w:r>
            <w:proofErr w:type="spellEnd"/>
            <w:r w:rsidRPr="00337991">
              <w:rPr>
                <w:rFonts w:ascii="Arial" w:eastAsia="Arial" w:hAnsi="Arial"/>
              </w:rPr>
              <w:t xml:space="preserve">, </w:t>
            </w:r>
            <w:proofErr w:type="spellStart"/>
            <w:r w:rsidRPr="00337991">
              <w:rPr>
                <w:rFonts w:ascii="Arial" w:eastAsia="Arial" w:hAnsi="Arial"/>
              </w:rPr>
              <w:t>PostreSQL</w:t>
            </w:r>
            <w:proofErr w:type="spellEnd"/>
            <w:r w:rsidRPr="00337991">
              <w:rPr>
                <w:rFonts w:ascii="Arial" w:eastAsia="Arial" w:hAnsi="Arial"/>
              </w:rPr>
              <w:t>, Docker, Elastic stack</w:t>
            </w:r>
          </w:p>
        </w:tc>
      </w:tr>
      <w:tr w:rsidR="00D75562" w:rsidRPr="004C6D2A" w14:paraId="13A8B084" w14:textId="77777777" w:rsidTr="007773DA">
        <w:tc>
          <w:tcPr>
            <w:tcW w:w="2880" w:type="dxa"/>
            <w:shd w:val="clear" w:color="auto" w:fill="auto"/>
          </w:tcPr>
          <w:p w14:paraId="63F30304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Processes</w:t>
            </w:r>
          </w:p>
        </w:tc>
        <w:tc>
          <w:tcPr>
            <w:tcW w:w="7200" w:type="dxa"/>
            <w:gridSpan w:val="2"/>
          </w:tcPr>
          <w:p w14:paraId="7CC7AF9A" w14:textId="77777777" w:rsidR="00D75562" w:rsidRPr="004C6D2A" w:rsidRDefault="00FF5318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CB1966">
              <w:rPr>
                <w:rFonts w:ascii="Arial" w:eastAsia="Arial" w:hAnsi="Arial"/>
              </w:rPr>
              <w:t>Agile</w:t>
            </w:r>
            <w:r>
              <w:rPr>
                <w:rFonts w:ascii="Arial" w:eastAsia="Arial" w:hAnsi="Arial"/>
              </w:rPr>
              <w:t>/Scrum</w:t>
            </w:r>
          </w:p>
        </w:tc>
      </w:tr>
      <w:tr w:rsidR="00D75562" w:rsidRPr="004C6D2A" w14:paraId="23A358B1" w14:textId="77777777" w:rsidTr="007773DA">
        <w:tc>
          <w:tcPr>
            <w:tcW w:w="2880" w:type="dxa"/>
            <w:shd w:val="clear" w:color="auto" w:fill="auto"/>
          </w:tcPr>
          <w:p w14:paraId="49887E4F" w14:textId="77777777" w:rsidR="00D75562" w:rsidRPr="00AA1D98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14628C0C" w14:textId="77777777" w:rsidR="00D75562" w:rsidRPr="004C6D2A" w:rsidRDefault="00D75562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1C5021" w:rsidRPr="004C6D2A" w14:paraId="56FA0E43" w14:textId="77777777" w:rsidTr="007773DA">
        <w:tc>
          <w:tcPr>
            <w:tcW w:w="2880" w:type="dxa"/>
            <w:shd w:val="clear" w:color="auto" w:fill="auto"/>
          </w:tcPr>
          <w:p w14:paraId="4C8E37D8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0701467E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Name 2</w:t>
            </w:r>
          </w:p>
        </w:tc>
      </w:tr>
      <w:tr w:rsidR="001C5021" w:rsidRPr="004C6D2A" w14:paraId="6E2B59A8" w14:textId="77777777" w:rsidTr="007773DA">
        <w:tc>
          <w:tcPr>
            <w:tcW w:w="2880" w:type="dxa"/>
            <w:shd w:val="clear" w:color="auto" w:fill="auto"/>
          </w:tcPr>
          <w:p w14:paraId="52020CE9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Project Description</w:t>
            </w:r>
          </w:p>
        </w:tc>
        <w:tc>
          <w:tcPr>
            <w:tcW w:w="7200" w:type="dxa"/>
            <w:gridSpan w:val="2"/>
          </w:tcPr>
          <w:p w14:paraId="33B6280D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Xxxx</w:t>
            </w:r>
            <w:proofErr w:type="spellEnd"/>
          </w:p>
        </w:tc>
      </w:tr>
      <w:tr w:rsidR="001C5021" w:rsidRPr="004C6D2A" w14:paraId="2A116FF2" w14:textId="77777777" w:rsidTr="007773DA">
        <w:tc>
          <w:tcPr>
            <w:tcW w:w="2880" w:type="dxa"/>
            <w:shd w:val="clear" w:color="auto" w:fill="auto"/>
          </w:tcPr>
          <w:p w14:paraId="101B6132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056C62A8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EB58CD">
              <w:rPr>
                <w:rFonts w:ascii="Arial" w:eastAsia="Arial" w:hAnsi="Arial"/>
              </w:rPr>
              <w:t xml:space="preserve">May 2020 </w:t>
            </w:r>
            <w:r>
              <w:rPr>
                <w:rFonts w:ascii="Arial" w:eastAsia="Arial" w:hAnsi="Arial"/>
              </w:rPr>
              <w:t>to</w:t>
            </w:r>
            <w:r w:rsidRPr="00EB58CD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present</w:t>
            </w:r>
          </w:p>
        </w:tc>
      </w:tr>
      <w:tr w:rsidR="001C5021" w:rsidRPr="004C6D2A" w14:paraId="1058038D" w14:textId="77777777" w:rsidTr="007773DA">
        <w:tc>
          <w:tcPr>
            <w:tcW w:w="2880" w:type="dxa"/>
            <w:shd w:val="clear" w:color="auto" w:fill="auto"/>
          </w:tcPr>
          <w:p w14:paraId="7A005121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7935645C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>Lead Software Engineer</w:t>
            </w:r>
          </w:p>
        </w:tc>
      </w:tr>
      <w:tr w:rsidR="001B57DB" w:rsidRPr="004C6D2A" w14:paraId="4E6E18A0" w14:textId="77777777" w:rsidTr="007773DA">
        <w:tc>
          <w:tcPr>
            <w:tcW w:w="2880" w:type="dxa"/>
            <w:shd w:val="clear" w:color="auto" w:fill="auto"/>
          </w:tcPr>
          <w:p w14:paraId="1F2E7D98" w14:textId="4A113A2F" w:rsidR="001B57DB" w:rsidRPr="00AA1D98" w:rsidRDefault="001B57DB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Task</w:t>
            </w:r>
            <w:r w:rsidR="0017022C">
              <w:rPr>
                <w:rFonts w:ascii="Arial" w:eastAsia="Arial" w:hAnsi="Arial"/>
                <w:b/>
                <w:bCs/>
              </w:rPr>
              <w:t>s</w:t>
            </w:r>
          </w:p>
        </w:tc>
        <w:tc>
          <w:tcPr>
            <w:tcW w:w="7200" w:type="dxa"/>
            <w:gridSpan w:val="2"/>
          </w:tcPr>
          <w:p w14:paraId="5594F454" w14:textId="457F1D3A" w:rsidR="001B57DB" w:rsidRPr="00337991" w:rsidRDefault="001B57DB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Build API</w:t>
            </w:r>
          </w:p>
        </w:tc>
      </w:tr>
      <w:tr w:rsidR="001C5021" w:rsidRPr="004C6D2A" w14:paraId="5C74330D" w14:textId="77777777" w:rsidTr="007773DA">
        <w:tc>
          <w:tcPr>
            <w:tcW w:w="2880" w:type="dxa"/>
            <w:shd w:val="clear" w:color="auto" w:fill="auto"/>
          </w:tcPr>
          <w:p w14:paraId="1B8D01E1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Technologies</w:t>
            </w:r>
          </w:p>
        </w:tc>
        <w:tc>
          <w:tcPr>
            <w:tcW w:w="7200" w:type="dxa"/>
            <w:gridSpan w:val="2"/>
          </w:tcPr>
          <w:p w14:paraId="0B8DDD6C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 xml:space="preserve">C# ASP.NET API, </w:t>
            </w:r>
            <w:proofErr w:type="spellStart"/>
            <w:r w:rsidRPr="00337991">
              <w:rPr>
                <w:rFonts w:ascii="Arial" w:eastAsia="Arial" w:hAnsi="Arial"/>
              </w:rPr>
              <w:t>Blazor</w:t>
            </w:r>
            <w:proofErr w:type="spellEnd"/>
            <w:r w:rsidRPr="00337991">
              <w:rPr>
                <w:rFonts w:ascii="Arial" w:eastAsia="Arial" w:hAnsi="Arial"/>
              </w:rPr>
              <w:t xml:space="preserve">, </w:t>
            </w:r>
            <w:proofErr w:type="spellStart"/>
            <w:r w:rsidRPr="00337991">
              <w:rPr>
                <w:rFonts w:ascii="Arial" w:eastAsia="Arial" w:hAnsi="Arial"/>
              </w:rPr>
              <w:t>PostreSQL</w:t>
            </w:r>
            <w:proofErr w:type="spellEnd"/>
            <w:r w:rsidRPr="00337991">
              <w:rPr>
                <w:rFonts w:ascii="Arial" w:eastAsia="Arial" w:hAnsi="Arial"/>
              </w:rPr>
              <w:t>, Docker, Elastic stack</w:t>
            </w:r>
          </w:p>
        </w:tc>
      </w:tr>
      <w:tr w:rsidR="001C5021" w:rsidRPr="004C6D2A" w14:paraId="38D0FA1A" w14:textId="77777777" w:rsidTr="007773DA">
        <w:tc>
          <w:tcPr>
            <w:tcW w:w="2880" w:type="dxa"/>
            <w:shd w:val="clear" w:color="auto" w:fill="auto"/>
          </w:tcPr>
          <w:p w14:paraId="70D76A1D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Processes</w:t>
            </w:r>
          </w:p>
        </w:tc>
        <w:tc>
          <w:tcPr>
            <w:tcW w:w="7200" w:type="dxa"/>
            <w:gridSpan w:val="2"/>
          </w:tcPr>
          <w:p w14:paraId="130EC60F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CB1966">
              <w:rPr>
                <w:rFonts w:ascii="Arial" w:eastAsia="Arial" w:hAnsi="Arial"/>
              </w:rPr>
              <w:t>Agile</w:t>
            </w:r>
            <w:r>
              <w:rPr>
                <w:rFonts w:ascii="Arial" w:eastAsia="Arial" w:hAnsi="Arial"/>
              </w:rPr>
              <w:t>/Scrum</w:t>
            </w:r>
          </w:p>
        </w:tc>
      </w:tr>
      <w:tr w:rsidR="00D75562" w:rsidRPr="004C6D2A" w14:paraId="757B0C5B" w14:textId="77777777" w:rsidTr="007773DA">
        <w:tc>
          <w:tcPr>
            <w:tcW w:w="2880" w:type="dxa"/>
            <w:shd w:val="clear" w:color="auto" w:fill="auto"/>
          </w:tcPr>
          <w:p w14:paraId="44178A51" w14:textId="77777777" w:rsidR="00D75562" w:rsidRDefault="00D75562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56221B38" w14:textId="77777777" w:rsidR="00D75562" w:rsidRPr="004C6D2A" w:rsidRDefault="00D75562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1C5021" w:rsidRPr="004C6D2A" w14:paraId="3159A329" w14:textId="77777777" w:rsidTr="007773DA">
        <w:tc>
          <w:tcPr>
            <w:tcW w:w="2880" w:type="dxa"/>
            <w:shd w:val="clear" w:color="auto" w:fill="auto"/>
          </w:tcPr>
          <w:p w14:paraId="0C95F72C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70380D0D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Name 3</w:t>
            </w:r>
          </w:p>
        </w:tc>
      </w:tr>
      <w:tr w:rsidR="001C5021" w:rsidRPr="004C6D2A" w14:paraId="0641EB4A" w14:textId="77777777" w:rsidTr="007773DA">
        <w:tc>
          <w:tcPr>
            <w:tcW w:w="2880" w:type="dxa"/>
            <w:shd w:val="clear" w:color="auto" w:fill="auto"/>
          </w:tcPr>
          <w:p w14:paraId="56D5240D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Project Description</w:t>
            </w:r>
          </w:p>
        </w:tc>
        <w:tc>
          <w:tcPr>
            <w:tcW w:w="7200" w:type="dxa"/>
            <w:gridSpan w:val="2"/>
          </w:tcPr>
          <w:p w14:paraId="49D4DD7D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Xxxx</w:t>
            </w:r>
            <w:proofErr w:type="spellEnd"/>
          </w:p>
        </w:tc>
      </w:tr>
      <w:tr w:rsidR="001C5021" w:rsidRPr="004C6D2A" w14:paraId="57B71621" w14:textId="77777777" w:rsidTr="007773DA">
        <w:tc>
          <w:tcPr>
            <w:tcW w:w="2880" w:type="dxa"/>
            <w:shd w:val="clear" w:color="auto" w:fill="auto"/>
          </w:tcPr>
          <w:p w14:paraId="29EC386C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663D4619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EB58CD">
              <w:rPr>
                <w:rFonts w:ascii="Arial" w:eastAsia="Arial" w:hAnsi="Arial"/>
              </w:rPr>
              <w:t xml:space="preserve">May 2020 </w:t>
            </w:r>
            <w:r>
              <w:rPr>
                <w:rFonts w:ascii="Arial" w:eastAsia="Arial" w:hAnsi="Arial"/>
              </w:rPr>
              <w:t>to</w:t>
            </w:r>
            <w:r w:rsidRPr="00EB58CD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present</w:t>
            </w:r>
          </w:p>
        </w:tc>
      </w:tr>
      <w:tr w:rsidR="001C5021" w:rsidRPr="004C6D2A" w14:paraId="6C30575E" w14:textId="77777777" w:rsidTr="007773DA">
        <w:tc>
          <w:tcPr>
            <w:tcW w:w="2880" w:type="dxa"/>
            <w:shd w:val="clear" w:color="auto" w:fill="auto"/>
          </w:tcPr>
          <w:p w14:paraId="25D8E328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0C8F2FFB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>Lead Software Engineer</w:t>
            </w:r>
          </w:p>
        </w:tc>
      </w:tr>
      <w:tr w:rsidR="001B57DB" w:rsidRPr="004C6D2A" w14:paraId="05D86AEC" w14:textId="77777777" w:rsidTr="007773DA">
        <w:tc>
          <w:tcPr>
            <w:tcW w:w="2880" w:type="dxa"/>
            <w:shd w:val="clear" w:color="auto" w:fill="auto"/>
          </w:tcPr>
          <w:p w14:paraId="78B2305B" w14:textId="11F1F2B8" w:rsidR="001B57DB" w:rsidRPr="00AA1D98" w:rsidRDefault="001B57DB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Task</w:t>
            </w:r>
            <w:r w:rsidR="0017022C">
              <w:rPr>
                <w:rFonts w:ascii="Arial" w:eastAsia="Arial" w:hAnsi="Arial"/>
                <w:b/>
                <w:bCs/>
              </w:rPr>
              <w:t>s</w:t>
            </w:r>
          </w:p>
        </w:tc>
        <w:tc>
          <w:tcPr>
            <w:tcW w:w="7200" w:type="dxa"/>
            <w:gridSpan w:val="2"/>
          </w:tcPr>
          <w:p w14:paraId="66F5FC2E" w14:textId="1052A47E" w:rsidR="001B57DB" w:rsidRPr="00337991" w:rsidRDefault="001B57DB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1B57DB">
              <w:rPr>
                <w:rFonts w:ascii="Arial" w:eastAsia="Arial" w:hAnsi="Arial"/>
              </w:rPr>
              <w:t>Build API</w:t>
            </w:r>
          </w:p>
        </w:tc>
      </w:tr>
      <w:tr w:rsidR="001C5021" w:rsidRPr="004C6D2A" w14:paraId="34689464" w14:textId="77777777" w:rsidTr="007773DA">
        <w:tc>
          <w:tcPr>
            <w:tcW w:w="2880" w:type="dxa"/>
            <w:shd w:val="clear" w:color="auto" w:fill="auto"/>
          </w:tcPr>
          <w:p w14:paraId="1594B147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Technologies</w:t>
            </w:r>
          </w:p>
        </w:tc>
        <w:tc>
          <w:tcPr>
            <w:tcW w:w="7200" w:type="dxa"/>
            <w:gridSpan w:val="2"/>
          </w:tcPr>
          <w:p w14:paraId="0461BBA6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 xml:space="preserve">C# ASP.NET API, </w:t>
            </w:r>
            <w:proofErr w:type="spellStart"/>
            <w:r w:rsidRPr="00337991">
              <w:rPr>
                <w:rFonts w:ascii="Arial" w:eastAsia="Arial" w:hAnsi="Arial"/>
              </w:rPr>
              <w:t>Blazor</w:t>
            </w:r>
            <w:proofErr w:type="spellEnd"/>
            <w:r w:rsidRPr="00337991">
              <w:rPr>
                <w:rFonts w:ascii="Arial" w:eastAsia="Arial" w:hAnsi="Arial"/>
              </w:rPr>
              <w:t xml:space="preserve">, </w:t>
            </w:r>
            <w:proofErr w:type="spellStart"/>
            <w:r w:rsidRPr="00337991">
              <w:rPr>
                <w:rFonts w:ascii="Arial" w:eastAsia="Arial" w:hAnsi="Arial"/>
              </w:rPr>
              <w:t>PostreSQL</w:t>
            </w:r>
            <w:proofErr w:type="spellEnd"/>
            <w:r w:rsidRPr="00337991">
              <w:rPr>
                <w:rFonts w:ascii="Arial" w:eastAsia="Arial" w:hAnsi="Arial"/>
              </w:rPr>
              <w:t>, Docker, Elastic stack</w:t>
            </w:r>
          </w:p>
        </w:tc>
      </w:tr>
      <w:tr w:rsidR="001C5021" w:rsidRPr="004C6D2A" w14:paraId="3449A928" w14:textId="77777777" w:rsidTr="007773DA">
        <w:tc>
          <w:tcPr>
            <w:tcW w:w="2880" w:type="dxa"/>
            <w:shd w:val="clear" w:color="auto" w:fill="auto"/>
          </w:tcPr>
          <w:p w14:paraId="2B1185F0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Processes</w:t>
            </w:r>
          </w:p>
        </w:tc>
        <w:tc>
          <w:tcPr>
            <w:tcW w:w="7200" w:type="dxa"/>
            <w:gridSpan w:val="2"/>
          </w:tcPr>
          <w:p w14:paraId="5A4C1836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CB1966">
              <w:rPr>
                <w:rFonts w:ascii="Arial" w:eastAsia="Arial" w:hAnsi="Arial"/>
              </w:rPr>
              <w:t>Agile</w:t>
            </w:r>
            <w:r>
              <w:rPr>
                <w:rFonts w:ascii="Arial" w:eastAsia="Arial" w:hAnsi="Arial"/>
              </w:rPr>
              <w:t>/Scrum</w:t>
            </w:r>
          </w:p>
        </w:tc>
      </w:tr>
      <w:tr w:rsidR="00137E91" w:rsidRPr="004C6D2A" w14:paraId="7A29BB0E" w14:textId="77777777" w:rsidTr="007773DA">
        <w:tc>
          <w:tcPr>
            <w:tcW w:w="2880" w:type="dxa"/>
            <w:shd w:val="clear" w:color="auto" w:fill="auto"/>
          </w:tcPr>
          <w:p w14:paraId="3A425CBE" w14:textId="77777777" w:rsidR="00137E91" w:rsidRDefault="00137E91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1EECB6B3" w14:textId="77777777" w:rsidR="00137E91" w:rsidRPr="0087799C" w:rsidRDefault="00137E91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  <w:tr w:rsidR="001C5021" w:rsidRPr="004C6D2A" w14:paraId="44926706" w14:textId="77777777" w:rsidTr="007773DA">
        <w:tc>
          <w:tcPr>
            <w:tcW w:w="2880" w:type="dxa"/>
            <w:shd w:val="clear" w:color="auto" w:fill="auto"/>
          </w:tcPr>
          <w:p w14:paraId="2DF9F39C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Company</w:t>
            </w:r>
          </w:p>
        </w:tc>
        <w:tc>
          <w:tcPr>
            <w:tcW w:w="7200" w:type="dxa"/>
            <w:gridSpan w:val="2"/>
          </w:tcPr>
          <w:p w14:paraId="69037452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Company Name 4</w:t>
            </w:r>
          </w:p>
        </w:tc>
      </w:tr>
      <w:tr w:rsidR="001C5021" w:rsidRPr="004C6D2A" w14:paraId="7098AEB3" w14:textId="77777777" w:rsidTr="007773DA">
        <w:tc>
          <w:tcPr>
            <w:tcW w:w="2880" w:type="dxa"/>
            <w:shd w:val="clear" w:color="auto" w:fill="auto"/>
          </w:tcPr>
          <w:p w14:paraId="3F8726F9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Project Description</w:t>
            </w:r>
          </w:p>
        </w:tc>
        <w:tc>
          <w:tcPr>
            <w:tcW w:w="7200" w:type="dxa"/>
            <w:gridSpan w:val="2"/>
          </w:tcPr>
          <w:p w14:paraId="3EEEF779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Xxxx</w:t>
            </w:r>
            <w:proofErr w:type="spellEnd"/>
          </w:p>
        </w:tc>
      </w:tr>
      <w:tr w:rsidR="001C5021" w:rsidRPr="004C6D2A" w14:paraId="2DF0176E" w14:textId="77777777" w:rsidTr="007773DA">
        <w:tc>
          <w:tcPr>
            <w:tcW w:w="2880" w:type="dxa"/>
            <w:shd w:val="clear" w:color="auto" w:fill="auto"/>
          </w:tcPr>
          <w:p w14:paraId="2C730FC0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</w:tcPr>
          <w:p w14:paraId="55300301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EB58CD">
              <w:rPr>
                <w:rFonts w:ascii="Arial" w:eastAsia="Arial" w:hAnsi="Arial"/>
              </w:rPr>
              <w:t xml:space="preserve">May 2020 </w:t>
            </w:r>
            <w:r>
              <w:rPr>
                <w:rFonts w:ascii="Arial" w:eastAsia="Arial" w:hAnsi="Arial"/>
              </w:rPr>
              <w:t>to</w:t>
            </w:r>
            <w:r w:rsidRPr="00EB58CD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present</w:t>
            </w:r>
          </w:p>
        </w:tc>
      </w:tr>
      <w:tr w:rsidR="001C5021" w:rsidRPr="004C6D2A" w14:paraId="67BF4039" w14:textId="77777777" w:rsidTr="007773DA">
        <w:tc>
          <w:tcPr>
            <w:tcW w:w="2880" w:type="dxa"/>
            <w:shd w:val="clear" w:color="auto" w:fill="auto"/>
          </w:tcPr>
          <w:p w14:paraId="6EBF972C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 w:rsidRPr="00AA1D98">
              <w:rPr>
                <w:rFonts w:ascii="Arial" w:eastAsia="Arial" w:hAnsi="Arial"/>
                <w:b/>
                <w:bCs/>
              </w:rPr>
              <w:t>Role</w:t>
            </w:r>
          </w:p>
        </w:tc>
        <w:tc>
          <w:tcPr>
            <w:tcW w:w="7200" w:type="dxa"/>
            <w:gridSpan w:val="2"/>
          </w:tcPr>
          <w:p w14:paraId="47176660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>Lead Software Engineer</w:t>
            </w:r>
          </w:p>
        </w:tc>
      </w:tr>
      <w:tr w:rsidR="001B57DB" w:rsidRPr="004C6D2A" w14:paraId="6ECC577A" w14:textId="77777777" w:rsidTr="007773DA">
        <w:tc>
          <w:tcPr>
            <w:tcW w:w="2880" w:type="dxa"/>
            <w:shd w:val="clear" w:color="auto" w:fill="auto"/>
          </w:tcPr>
          <w:p w14:paraId="4DF87CDA" w14:textId="09F947ED" w:rsidR="001B57DB" w:rsidRPr="00AA1D98" w:rsidRDefault="001B57DB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Task</w:t>
            </w:r>
            <w:r w:rsidR="0017022C">
              <w:rPr>
                <w:rFonts w:ascii="Arial" w:eastAsia="Arial" w:hAnsi="Arial"/>
                <w:b/>
                <w:bCs/>
              </w:rPr>
              <w:t>s</w:t>
            </w:r>
          </w:p>
        </w:tc>
        <w:tc>
          <w:tcPr>
            <w:tcW w:w="7200" w:type="dxa"/>
            <w:gridSpan w:val="2"/>
          </w:tcPr>
          <w:p w14:paraId="50DAA3D7" w14:textId="5A07E8E4" w:rsidR="001B57DB" w:rsidRPr="00337991" w:rsidRDefault="001B57DB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Build API</w:t>
            </w:r>
          </w:p>
        </w:tc>
      </w:tr>
      <w:tr w:rsidR="001C5021" w:rsidRPr="004C6D2A" w14:paraId="2A61CCCA" w14:textId="77777777" w:rsidTr="007773DA">
        <w:tc>
          <w:tcPr>
            <w:tcW w:w="2880" w:type="dxa"/>
            <w:shd w:val="clear" w:color="auto" w:fill="auto"/>
          </w:tcPr>
          <w:p w14:paraId="2F0FB242" w14:textId="77777777" w:rsidR="001C5021" w:rsidRPr="00AA1D98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Technologies</w:t>
            </w:r>
          </w:p>
        </w:tc>
        <w:tc>
          <w:tcPr>
            <w:tcW w:w="7200" w:type="dxa"/>
            <w:gridSpan w:val="2"/>
          </w:tcPr>
          <w:p w14:paraId="083668DE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337991">
              <w:rPr>
                <w:rFonts w:ascii="Arial" w:eastAsia="Arial" w:hAnsi="Arial"/>
              </w:rPr>
              <w:t xml:space="preserve">C# ASP.NET API, </w:t>
            </w:r>
            <w:proofErr w:type="spellStart"/>
            <w:r w:rsidRPr="00337991">
              <w:rPr>
                <w:rFonts w:ascii="Arial" w:eastAsia="Arial" w:hAnsi="Arial"/>
              </w:rPr>
              <w:t>Blazor</w:t>
            </w:r>
            <w:proofErr w:type="spellEnd"/>
            <w:r w:rsidRPr="00337991">
              <w:rPr>
                <w:rFonts w:ascii="Arial" w:eastAsia="Arial" w:hAnsi="Arial"/>
              </w:rPr>
              <w:t xml:space="preserve">, </w:t>
            </w:r>
            <w:proofErr w:type="spellStart"/>
            <w:r w:rsidRPr="00337991">
              <w:rPr>
                <w:rFonts w:ascii="Arial" w:eastAsia="Arial" w:hAnsi="Arial"/>
              </w:rPr>
              <w:t>PostreSQL</w:t>
            </w:r>
            <w:proofErr w:type="spellEnd"/>
            <w:r w:rsidRPr="00337991">
              <w:rPr>
                <w:rFonts w:ascii="Arial" w:eastAsia="Arial" w:hAnsi="Arial"/>
              </w:rPr>
              <w:t>, Docker, Elastic stack</w:t>
            </w:r>
          </w:p>
        </w:tc>
      </w:tr>
      <w:tr w:rsidR="001C5021" w:rsidRPr="004C6D2A" w14:paraId="0FEFEE7F" w14:textId="77777777" w:rsidTr="007773DA">
        <w:tc>
          <w:tcPr>
            <w:tcW w:w="2880" w:type="dxa"/>
            <w:shd w:val="clear" w:color="auto" w:fill="auto"/>
          </w:tcPr>
          <w:p w14:paraId="04FA2772" w14:textId="77777777" w:rsidR="001C5021" w:rsidRDefault="001C5021" w:rsidP="001C502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Processes</w:t>
            </w:r>
          </w:p>
        </w:tc>
        <w:tc>
          <w:tcPr>
            <w:tcW w:w="7200" w:type="dxa"/>
            <w:gridSpan w:val="2"/>
          </w:tcPr>
          <w:p w14:paraId="0BC7ED86" w14:textId="77777777" w:rsidR="001C5021" w:rsidRPr="004C6D2A" w:rsidRDefault="001C5021" w:rsidP="001C5021">
            <w:pPr>
              <w:spacing w:line="276" w:lineRule="auto"/>
              <w:ind w:left="165"/>
              <w:rPr>
                <w:rFonts w:ascii="Arial" w:eastAsia="Arial" w:hAnsi="Arial"/>
              </w:rPr>
            </w:pPr>
            <w:r w:rsidRPr="00CB1966">
              <w:rPr>
                <w:rFonts w:ascii="Arial" w:eastAsia="Arial" w:hAnsi="Arial"/>
              </w:rPr>
              <w:t>Agile</w:t>
            </w:r>
            <w:r>
              <w:rPr>
                <w:rFonts w:ascii="Arial" w:eastAsia="Arial" w:hAnsi="Arial"/>
              </w:rPr>
              <w:t>/Scrum</w:t>
            </w:r>
          </w:p>
        </w:tc>
      </w:tr>
      <w:tr w:rsidR="00307ADA" w:rsidRPr="004C6D2A" w14:paraId="4CCBA57A" w14:textId="77777777" w:rsidTr="007773DA">
        <w:tc>
          <w:tcPr>
            <w:tcW w:w="2880" w:type="dxa"/>
            <w:shd w:val="clear" w:color="auto" w:fill="auto"/>
          </w:tcPr>
          <w:p w14:paraId="029D3630" w14:textId="77777777" w:rsidR="00307ADA" w:rsidRDefault="00307ADA" w:rsidP="00CF48D1">
            <w:pPr>
              <w:spacing w:line="276" w:lineRule="auto"/>
              <w:ind w:left="90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64347DD1" w14:textId="77777777" w:rsidR="00307ADA" w:rsidRPr="004C6D2A" w:rsidRDefault="00307ADA" w:rsidP="007E299B">
            <w:pPr>
              <w:spacing w:line="276" w:lineRule="auto"/>
              <w:ind w:left="165"/>
              <w:rPr>
                <w:rFonts w:ascii="Arial" w:eastAsia="Arial" w:hAnsi="Arial"/>
              </w:rPr>
            </w:pPr>
          </w:p>
        </w:tc>
      </w:tr>
    </w:tbl>
    <w:p w14:paraId="3B980F0A" w14:textId="77777777" w:rsidR="00BD438A" w:rsidRDefault="00BD438A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3EB701AE" w14:textId="77777777" w:rsidR="000B1038" w:rsidRDefault="000B1038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60C07B04" w14:textId="77777777" w:rsidR="00090AE5" w:rsidRDefault="00090AE5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4A1B2DF2" w14:textId="77777777" w:rsidR="00090AE5" w:rsidRDefault="00090AE5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18E45B87" w14:textId="77777777" w:rsidR="00090AE5" w:rsidRDefault="00090AE5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563858A1" w14:textId="77777777" w:rsidR="000B1038" w:rsidRDefault="000B1038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52BD5096" w14:textId="77777777" w:rsidR="000B1038" w:rsidRDefault="000B1038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1DF373CF" w14:textId="77777777" w:rsidR="00090AE5" w:rsidRDefault="00090AE5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08DA0E2E" w14:textId="77777777" w:rsidR="00090AE5" w:rsidRDefault="00090AE5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3D44427A" w14:textId="77777777" w:rsidR="00090AE5" w:rsidRDefault="00090AE5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595F7DD2" w14:textId="77777777" w:rsidR="00090AE5" w:rsidRDefault="00090AE5" w:rsidP="001150BA">
      <w:pPr>
        <w:spacing w:line="200" w:lineRule="exact"/>
        <w:rPr>
          <w:rFonts w:ascii="Arial" w:eastAsia="Arial" w:hAnsi="Arial"/>
          <w:b/>
          <w:bCs/>
          <w:sz w:val="24"/>
          <w:szCs w:val="24"/>
        </w:rPr>
      </w:pPr>
    </w:p>
    <w:p w14:paraId="124B52F9" w14:textId="2493E907" w:rsidR="00EA6622" w:rsidRDefault="00EA6622" w:rsidP="001150BA">
      <w:pPr>
        <w:spacing w:line="200" w:lineRule="exact"/>
        <w:rPr>
          <w:rFonts w:ascii="Arial" w:eastAsia="Arial" w:hAnsi="Arial"/>
          <w:b/>
          <w:bCs/>
          <w:sz w:val="24"/>
          <w:szCs w:val="24"/>
        </w:rPr>
      </w:pPr>
      <w:r w:rsidRPr="00EA6622">
        <w:rPr>
          <w:rFonts w:ascii="Arial" w:eastAsia="Arial" w:hAnsi="Arial"/>
          <w:b/>
          <w:bCs/>
          <w:sz w:val="24"/>
          <w:szCs w:val="24"/>
        </w:rPr>
        <w:t>Skill Matrix</w:t>
      </w:r>
    </w:p>
    <w:p w14:paraId="15D72FF0" w14:textId="77777777" w:rsidR="000B1038" w:rsidRDefault="000B1038" w:rsidP="00C72CFC">
      <w:pPr>
        <w:spacing w:line="200" w:lineRule="exact"/>
        <w:ind w:left="90"/>
        <w:rPr>
          <w:rFonts w:ascii="Arial" w:eastAsia="Times New Roman" w:hAnsi="Arial"/>
        </w:rPr>
      </w:pPr>
    </w:p>
    <w:p w14:paraId="023272DC" w14:textId="71F5CCFE" w:rsidR="00E35FBA" w:rsidRPr="001150BA" w:rsidRDefault="00E35FBA" w:rsidP="001150BA">
      <w:pPr>
        <w:spacing w:line="276" w:lineRule="auto"/>
        <w:rPr>
          <w:rFonts w:ascii="Arial" w:eastAsia="Arial" w:hAnsi="Arial"/>
        </w:rPr>
      </w:pPr>
      <w:r w:rsidRPr="001150BA">
        <w:rPr>
          <w:rFonts w:ascii="Arial" w:eastAsia="Arial" w:hAnsi="Arial"/>
        </w:rPr>
        <w:t>+         basic knowledge</w:t>
      </w:r>
    </w:p>
    <w:p w14:paraId="646D00A4" w14:textId="47774CD3" w:rsidR="00E35FBA" w:rsidRPr="001150BA" w:rsidRDefault="00E35FBA" w:rsidP="001150BA">
      <w:pPr>
        <w:spacing w:line="276" w:lineRule="auto"/>
        <w:rPr>
          <w:rFonts w:ascii="Arial" w:eastAsia="Arial" w:hAnsi="Arial"/>
        </w:rPr>
      </w:pPr>
      <w:r w:rsidRPr="001150BA">
        <w:rPr>
          <w:rFonts w:ascii="Arial" w:eastAsia="Arial" w:hAnsi="Arial"/>
        </w:rPr>
        <w:t>++       advanced knowledge</w:t>
      </w:r>
    </w:p>
    <w:p w14:paraId="60A5EF43" w14:textId="6E7E5439" w:rsidR="001150BA" w:rsidRPr="00F212BA" w:rsidRDefault="00E35FBA" w:rsidP="00F212BA">
      <w:pPr>
        <w:spacing w:line="276" w:lineRule="auto"/>
        <w:rPr>
          <w:rFonts w:ascii="Arial" w:eastAsia="Arial" w:hAnsi="Arial"/>
        </w:rPr>
      </w:pPr>
      <w:r w:rsidRPr="001150BA">
        <w:rPr>
          <w:rFonts w:ascii="Arial" w:eastAsia="Arial" w:hAnsi="Arial"/>
        </w:rPr>
        <w:t>+++     special knowledge</w:t>
      </w:r>
    </w:p>
    <w:p w14:paraId="5B302B3F" w14:textId="4030485E" w:rsidR="00E35FBA" w:rsidRDefault="001150BA" w:rsidP="00E35F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 w:themeColor="text1"/>
        </w:rPr>
      </w:pPr>
      <w:r>
        <w:rPr>
          <w:rFonts w:ascii="Arial" w:eastAsia="Arial" w:hAnsi="Arial"/>
          <w:color w:val="000000" w:themeColor="text1"/>
        </w:rPr>
        <w:tab/>
      </w:r>
      <w:r>
        <w:rPr>
          <w:rFonts w:ascii="Arial" w:eastAsia="Arial" w:hAnsi="Arial"/>
          <w:color w:val="000000" w:themeColor="text1"/>
        </w:rPr>
        <w:tab/>
      </w:r>
      <w:r>
        <w:rPr>
          <w:rFonts w:ascii="Arial" w:eastAsia="Arial" w:hAnsi="Arial"/>
          <w:color w:val="000000" w:themeColor="text1"/>
        </w:rPr>
        <w:tab/>
      </w:r>
      <w:r>
        <w:rPr>
          <w:rFonts w:ascii="Arial" w:eastAsia="Arial" w:hAnsi="Arial"/>
          <w:color w:val="000000" w:themeColor="text1"/>
        </w:rPr>
        <w:tab/>
      </w:r>
    </w:p>
    <w:p w14:paraId="0D64D95D" w14:textId="24391E8C" w:rsidR="00557070" w:rsidRDefault="00557070" w:rsidP="00557070">
      <w:pPr>
        <w:spacing w:line="200" w:lineRule="exact"/>
        <w:rPr>
          <w:rFonts w:ascii="Arial" w:eastAsia="Times New Roman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180"/>
      </w:tblGrid>
      <w:tr w:rsidR="00557070" w:rsidRPr="00557070" w14:paraId="2CF4A1FF" w14:textId="77777777" w:rsidTr="00F61E86">
        <w:tc>
          <w:tcPr>
            <w:tcW w:w="2830" w:type="dxa"/>
          </w:tcPr>
          <w:p w14:paraId="0D39DEA1" w14:textId="40876625" w:rsidR="00557070" w:rsidRPr="00557070" w:rsidRDefault="00557070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</w:rPr>
              <w:t>Product/Tool</w:t>
            </w:r>
            <w:r w:rsidR="00F61E86">
              <w:rPr>
                <w:rFonts w:ascii="Arial" w:eastAsia="Arial" w:hAnsi="Arial"/>
                <w:b/>
                <w:bCs/>
              </w:rPr>
              <w:t>/Technologies</w:t>
            </w:r>
          </w:p>
        </w:tc>
        <w:tc>
          <w:tcPr>
            <w:tcW w:w="7180" w:type="dxa"/>
          </w:tcPr>
          <w:p w14:paraId="001E7ED7" w14:textId="4952310F" w:rsidR="00557070" w:rsidRPr="00557070" w:rsidRDefault="00557070" w:rsidP="00557070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</w:rPr>
              <w:t>Knowledge</w:t>
            </w:r>
          </w:p>
        </w:tc>
      </w:tr>
      <w:tr w:rsidR="00557070" w:rsidRPr="00557070" w14:paraId="15959A25" w14:textId="77777777" w:rsidTr="00F61E86">
        <w:tc>
          <w:tcPr>
            <w:tcW w:w="2830" w:type="dxa"/>
          </w:tcPr>
          <w:p w14:paraId="6D1A1949" w14:textId="393839FD" w:rsidR="00557070" w:rsidRPr="00557070" w:rsidRDefault="00F61E86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Product 1</w:t>
            </w:r>
          </w:p>
        </w:tc>
        <w:tc>
          <w:tcPr>
            <w:tcW w:w="7180" w:type="dxa"/>
          </w:tcPr>
          <w:p w14:paraId="1D4906C6" w14:textId="3E15222F" w:rsidR="00557070" w:rsidRPr="00557070" w:rsidRDefault="00F61E86" w:rsidP="00557070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+++</w:t>
            </w:r>
          </w:p>
        </w:tc>
      </w:tr>
      <w:tr w:rsidR="00557070" w:rsidRPr="00557070" w14:paraId="1CFE3895" w14:textId="77777777" w:rsidTr="00F61E86">
        <w:tc>
          <w:tcPr>
            <w:tcW w:w="2830" w:type="dxa"/>
          </w:tcPr>
          <w:p w14:paraId="2A262D29" w14:textId="469AEFA5" w:rsidR="00557070" w:rsidRPr="00557070" w:rsidRDefault="00F61E86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Technology 1</w:t>
            </w:r>
          </w:p>
        </w:tc>
        <w:tc>
          <w:tcPr>
            <w:tcW w:w="7180" w:type="dxa"/>
          </w:tcPr>
          <w:p w14:paraId="159F57F6" w14:textId="4BCD4116" w:rsidR="00557070" w:rsidRPr="00557070" w:rsidRDefault="00F61E86" w:rsidP="00557070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+</w:t>
            </w:r>
          </w:p>
        </w:tc>
      </w:tr>
      <w:tr w:rsidR="00557070" w:rsidRPr="00557070" w14:paraId="312EF92D" w14:textId="77777777" w:rsidTr="00F61E86">
        <w:tc>
          <w:tcPr>
            <w:tcW w:w="2830" w:type="dxa"/>
          </w:tcPr>
          <w:p w14:paraId="282D02E3" w14:textId="17EC993A" w:rsidR="00557070" w:rsidRPr="00557070" w:rsidRDefault="00F61E86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Tool 1</w:t>
            </w:r>
          </w:p>
        </w:tc>
        <w:tc>
          <w:tcPr>
            <w:tcW w:w="7180" w:type="dxa"/>
          </w:tcPr>
          <w:p w14:paraId="61D4863F" w14:textId="61FDB36E" w:rsidR="00557070" w:rsidRPr="00557070" w:rsidRDefault="00F61E86" w:rsidP="00557070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++</w:t>
            </w:r>
          </w:p>
        </w:tc>
      </w:tr>
      <w:tr w:rsidR="00557070" w:rsidRPr="00557070" w14:paraId="293F1D20" w14:textId="77777777" w:rsidTr="00F61E86">
        <w:tc>
          <w:tcPr>
            <w:tcW w:w="2830" w:type="dxa"/>
          </w:tcPr>
          <w:p w14:paraId="27BD4B6C" w14:textId="77777777" w:rsidR="00557070" w:rsidRPr="00557070" w:rsidRDefault="00557070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</w:p>
        </w:tc>
        <w:tc>
          <w:tcPr>
            <w:tcW w:w="7180" w:type="dxa"/>
          </w:tcPr>
          <w:p w14:paraId="24032F6D" w14:textId="77777777" w:rsidR="00557070" w:rsidRPr="00557070" w:rsidRDefault="00557070" w:rsidP="00557070">
            <w:pPr>
              <w:spacing w:line="276" w:lineRule="auto"/>
              <w:rPr>
                <w:rFonts w:ascii="Arial" w:eastAsia="Arial" w:hAnsi="Arial"/>
              </w:rPr>
            </w:pPr>
          </w:p>
        </w:tc>
      </w:tr>
      <w:tr w:rsidR="00557070" w:rsidRPr="00557070" w14:paraId="3CA35677" w14:textId="77777777" w:rsidTr="00F61E86">
        <w:tc>
          <w:tcPr>
            <w:tcW w:w="2830" w:type="dxa"/>
          </w:tcPr>
          <w:p w14:paraId="0A4D137B" w14:textId="77777777" w:rsidR="00557070" w:rsidRPr="00557070" w:rsidRDefault="00557070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</w:p>
        </w:tc>
        <w:tc>
          <w:tcPr>
            <w:tcW w:w="7180" w:type="dxa"/>
          </w:tcPr>
          <w:p w14:paraId="49F0F993" w14:textId="77777777" w:rsidR="00557070" w:rsidRPr="00557070" w:rsidRDefault="00557070" w:rsidP="00557070">
            <w:pPr>
              <w:spacing w:line="276" w:lineRule="auto"/>
              <w:rPr>
                <w:rFonts w:ascii="Arial" w:eastAsia="Arial" w:hAnsi="Arial"/>
              </w:rPr>
            </w:pPr>
          </w:p>
        </w:tc>
      </w:tr>
      <w:tr w:rsidR="00557070" w:rsidRPr="00557070" w14:paraId="74E2DBC0" w14:textId="77777777" w:rsidTr="00F61E86">
        <w:tc>
          <w:tcPr>
            <w:tcW w:w="2830" w:type="dxa"/>
          </w:tcPr>
          <w:p w14:paraId="54F0FDD3" w14:textId="77777777" w:rsidR="00557070" w:rsidRPr="00557070" w:rsidRDefault="00557070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</w:p>
        </w:tc>
        <w:tc>
          <w:tcPr>
            <w:tcW w:w="7180" w:type="dxa"/>
          </w:tcPr>
          <w:p w14:paraId="3C466D7B" w14:textId="77777777" w:rsidR="00557070" w:rsidRPr="00557070" w:rsidRDefault="00557070" w:rsidP="00557070">
            <w:pPr>
              <w:spacing w:line="276" w:lineRule="auto"/>
              <w:rPr>
                <w:rFonts w:ascii="Arial" w:eastAsia="Arial" w:hAnsi="Arial"/>
              </w:rPr>
            </w:pPr>
          </w:p>
        </w:tc>
      </w:tr>
      <w:tr w:rsidR="00557070" w:rsidRPr="00557070" w14:paraId="0544746E" w14:textId="77777777" w:rsidTr="00F61E86">
        <w:tc>
          <w:tcPr>
            <w:tcW w:w="2830" w:type="dxa"/>
          </w:tcPr>
          <w:p w14:paraId="3D0F201F" w14:textId="77777777" w:rsidR="00557070" w:rsidRPr="00557070" w:rsidRDefault="00557070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</w:p>
        </w:tc>
        <w:tc>
          <w:tcPr>
            <w:tcW w:w="7180" w:type="dxa"/>
          </w:tcPr>
          <w:p w14:paraId="08502267" w14:textId="77777777" w:rsidR="00557070" w:rsidRPr="00557070" w:rsidRDefault="00557070" w:rsidP="00557070">
            <w:pPr>
              <w:spacing w:line="276" w:lineRule="auto"/>
              <w:rPr>
                <w:rFonts w:ascii="Arial" w:eastAsia="Arial" w:hAnsi="Arial"/>
              </w:rPr>
            </w:pPr>
          </w:p>
        </w:tc>
      </w:tr>
      <w:tr w:rsidR="00557070" w:rsidRPr="00557070" w14:paraId="062CD77D" w14:textId="77777777" w:rsidTr="00F61E86">
        <w:tc>
          <w:tcPr>
            <w:tcW w:w="2830" w:type="dxa"/>
          </w:tcPr>
          <w:p w14:paraId="3621B37B" w14:textId="77777777" w:rsidR="00557070" w:rsidRPr="00557070" w:rsidRDefault="00557070" w:rsidP="00557070">
            <w:pPr>
              <w:spacing w:line="276" w:lineRule="auto"/>
              <w:ind w:left="-117"/>
              <w:rPr>
                <w:rFonts w:ascii="Arial" w:eastAsia="Arial" w:hAnsi="Arial"/>
              </w:rPr>
            </w:pPr>
          </w:p>
        </w:tc>
        <w:tc>
          <w:tcPr>
            <w:tcW w:w="7180" w:type="dxa"/>
          </w:tcPr>
          <w:p w14:paraId="45EF3E10" w14:textId="77777777" w:rsidR="00557070" w:rsidRPr="00557070" w:rsidRDefault="00557070" w:rsidP="00557070">
            <w:pPr>
              <w:spacing w:line="276" w:lineRule="auto"/>
              <w:rPr>
                <w:rFonts w:ascii="Arial" w:eastAsia="Arial" w:hAnsi="Arial"/>
              </w:rPr>
            </w:pPr>
          </w:p>
        </w:tc>
      </w:tr>
    </w:tbl>
    <w:p w14:paraId="2C1609A7" w14:textId="77777777" w:rsidR="00557070" w:rsidRPr="004C6D2A" w:rsidRDefault="00557070" w:rsidP="00557070">
      <w:pPr>
        <w:spacing w:line="200" w:lineRule="exact"/>
        <w:rPr>
          <w:rFonts w:ascii="Arial" w:eastAsia="Times New Roman" w:hAnsi="Arial"/>
        </w:rPr>
      </w:pPr>
    </w:p>
    <w:sectPr w:rsidR="00557070" w:rsidRPr="004C6D2A" w:rsidSect="00C72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00" w:bottom="477" w:left="1420" w:header="0" w:footer="310" w:gutter="0"/>
      <w:cols w:space="0" w:equalWidth="0">
        <w:col w:w="10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7A" w14:textId="77777777" w:rsidR="00BA3C03" w:rsidRDefault="00BA3C03" w:rsidP="003B6F61">
      <w:r>
        <w:separator/>
      </w:r>
    </w:p>
  </w:endnote>
  <w:endnote w:type="continuationSeparator" w:id="0">
    <w:p w14:paraId="5D52C983" w14:textId="77777777" w:rsidR="00BA3C03" w:rsidRDefault="00BA3C03" w:rsidP="003B6F61">
      <w:r>
        <w:continuationSeparator/>
      </w:r>
    </w:p>
  </w:endnote>
  <w:endnote w:type="continuationNotice" w:id="1">
    <w:p w14:paraId="2379CEAB" w14:textId="77777777" w:rsidR="00BA3C03" w:rsidRDefault="00BA3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BE5" w14:textId="77777777" w:rsidR="00D45ECA" w:rsidRDefault="00D45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8728" w14:textId="77777777" w:rsidR="00B863B3" w:rsidRDefault="00B863B3" w:rsidP="00B863B3">
    <w:pPr>
      <w:spacing w:line="0" w:lineRule="atLeast"/>
      <w:rPr>
        <w:rFonts w:ascii="Arial" w:eastAsia="Arial" w:hAnsi="Arial"/>
        <w:b/>
        <w:color w:val="808080"/>
        <w:sz w:val="18"/>
      </w:rPr>
    </w:pPr>
  </w:p>
  <w:p w14:paraId="5999C0E7" w14:textId="77777777" w:rsidR="00B863B3" w:rsidRDefault="00B863B3" w:rsidP="00B863B3">
    <w:pPr>
      <w:spacing w:line="0" w:lineRule="atLeast"/>
      <w:rPr>
        <w:rFonts w:ascii="Arial" w:eastAsia="Arial" w:hAnsi="Arial"/>
        <w:b/>
        <w:color w:val="808080"/>
        <w:sz w:val="18"/>
      </w:rPr>
    </w:pPr>
  </w:p>
  <w:p w14:paraId="7A8A40AC" w14:textId="77777777" w:rsidR="00B863B3" w:rsidRDefault="00B86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39E7" w14:textId="77777777" w:rsidR="00D45ECA" w:rsidRDefault="00D4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5784" w14:textId="77777777" w:rsidR="00BA3C03" w:rsidRDefault="00BA3C03" w:rsidP="003B6F61">
      <w:r>
        <w:separator/>
      </w:r>
    </w:p>
  </w:footnote>
  <w:footnote w:type="continuationSeparator" w:id="0">
    <w:p w14:paraId="5DC450DC" w14:textId="77777777" w:rsidR="00BA3C03" w:rsidRDefault="00BA3C03" w:rsidP="003B6F61">
      <w:r>
        <w:continuationSeparator/>
      </w:r>
    </w:p>
  </w:footnote>
  <w:footnote w:type="continuationNotice" w:id="1">
    <w:p w14:paraId="0A5A75BA" w14:textId="77777777" w:rsidR="00BA3C03" w:rsidRDefault="00BA3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AC2C" w14:textId="77777777" w:rsidR="00D45ECA" w:rsidRDefault="00D45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C78" w14:textId="77777777" w:rsidR="00D45ECA" w:rsidRDefault="00D45ECA" w:rsidP="00EA6622">
    <w:pPr>
      <w:pStyle w:val="Header"/>
      <w:tabs>
        <w:tab w:val="clear" w:pos="4513"/>
        <w:tab w:val="clear" w:pos="9026"/>
        <w:tab w:val="left" w:pos="885"/>
      </w:tabs>
    </w:pPr>
  </w:p>
  <w:p w14:paraId="163DD3F3" w14:textId="77777777" w:rsidR="00D45ECA" w:rsidRDefault="007E299B" w:rsidP="00EA6622">
    <w:pPr>
      <w:pStyle w:val="Header"/>
      <w:tabs>
        <w:tab w:val="clear" w:pos="4513"/>
        <w:tab w:val="clear" w:pos="9026"/>
        <w:tab w:val="left" w:pos="885"/>
      </w:tabs>
      <w:rPr>
        <w:noProof/>
      </w:rPr>
    </w:pPr>
    <w:r w:rsidRPr="004C6D2A">
      <w:rPr>
        <w:rFonts w:ascii="Arial" w:eastAsia="Arial" w:hAnsi="Arial"/>
        <w:b/>
        <w:bCs/>
        <w:noProof/>
        <w:color w:val="0563C1"/>
        <w:sz w:val="18"/>
        <w:u w:val="single"/>
      </w:rPr>
      <w:drawing>
        <wp:anchor distT="0" distB="0" distL="114300" distR="114300" simplePos="0" relativeHeight="251660292" behindDoc="1" locked="0" layoutInCell="1" allowOverlap="1" wp14:anchorId="4BD20A64" wp14:editId="53E568E2">
          <wp:simplePos x="0" y="0"/>
          <wp:positionH relativeFrom="page">
            <wp:posOffset>819150</wp:posOffset>
          </wp:positionH>
          <wp:positionV relativeFrom="page">
            <wp:posOffset>914400</wp:posOffset>
          </wp:positionV>
          <wp:extent cx="6456680" cy="81915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6" b="-1"/>
                  <a:stretch/>
                </pic:blipFill>
                <pic:spPr bwMode="auto">
                  <a:xfrm>
                    <a:off x="0" y="0"/>
                    <a:ext cx="6456680" cy="819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39597" w14:textId="77777777" w:rsidR="00D45ECA" w:rsidRDefault="00D45ECA" w:rsidP="00EA6622">
    <w:pPr>
      <w:pStyle w:val="Header"/>
      <w:tabs>
        <w:tab w:val="clear" w:pos="4513"/>
        <w:tab w:val="clear" w:pos="9026"/>
        <w:tab w:val="left" w:pos="885"/>
      </w:tabs>
      <w:rPr>
        <w:noProof/>
      </w:rPr>
    </w:pPr>
  </w:p>
  <w:p w14:paraId="06CF2794" w14:textId="77777777" w:rsidR="00D45ECA" w:rsidRDefault="00D45ECA" w:rsidP="00EA6622">
    <w:pPr>
      <w:pStyle w:val="Header"/>
      <w:tabs>
        <w:tab w:val="clear" w:pos="4513"/>
        <w:tab w:val="clear" w:pos="9026"/>
        <w:tab w:val="left" w:pos="885"/>
      </w:tabs>
      <w:rPr>
        <w:noProof/>
      </w:rPr>
    </w:pPr>
  </w:p>
  <w:p w14:paraId="5D142229" w14:textId="3FD16C22" w:rsidR="009616AD" w:rsidRDefault="00EA6622" w:rsidP="00EA6622">
    <w:pPr>
      <w:pStyle w:val="Header"/>
      <w:tabs>
        <w:tab w:val="clear" w:pos="4513"/>
        <w:tab w:val="clear" w:pos="9026"/>
        <w:tab w:val="left" w:pos="8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8909" w14:textId="77777777" w:rsidR="00D45ECA" w:rsidRDefault="00D45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977"/>
    <w:multiLevelType w:val="hybridMultilevel"/>
    <w:tmpl w:val="FFFFFFFF"/>
    <w:lvl w:ilvl="0" w:tplc="6E0C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C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F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2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8E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86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A7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4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CB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C3D"/>
    <w:multiLevelType w:val="hybridMultilevel"/>
    <w:tmpl w:val="9D3223E4"/>
    <w:lvl w:ilvl="0" w:tplc="56686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CE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C3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5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A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8C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4C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88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82694">
    <w:abstractNumId w:val="1"/>
  </w:num>
  <w:num w:numId="2" w16cid:durableId="9519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0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1C"/>
    <w:rsid w:val="00001DDE"/>
    <w:rsid w:val="000537FF"/>
    <w:rsid w:val="00076394"/>
    <w:rsid w:val="00090AE5"/>
    <w:rsid w:val="00090BB5"/>
    <w:rsid w:val="000A57A5"/>
    <w:rsid w:val="000B1038"/>
    <w:rsid w:val="000C7BB6"/>
    <w:rsid w:val="000C7F54"/>
    <w:rsid w:val="000D1311"/>
    <w:rsid w:val="000E6C54"/>
    <w:rsid w:val="000F285E"/>
    <w:rsid w:val="000F33FE"/>
    <w:rsid w:val="00111001"/>
    <w:rsid w:val="001150BA"/>
    <w:rsid w:val="0012222F"/>
    <w:rsid w:val="00137E91"/>
    <w:rsid w:val="00167375"/>
    <w:rsid w:val="0017022C"/>
    <w:rsid w:val="00180CF7"/>
    <w:rsid w:val="00184050"/>
    <w:rsid w:val="001904B8"/>
    <w:rsid w:val="0019188C"/>
    <w:rsid w:val="001B57DB"/>
    <w:rsid w:val="001C5021"/>
    <w:rsid w:val="001C7EFC"/>
    <w:rsid w:val="00202585"/>
    <w:rsid w:val="00206F70"/>
    <w:rsid w:val="00223E4C"/>
    <w:rsid w:val="002268B9"/>
    <w:rsid w:val="00260896"/>
    <w:rsid w:val="0026149D"/>
    <w:rsid w:val="002715EE"/>
    <w:rsid w:val="00286F29"/>
    <w:rsid w:val="00292FF0"/>
    <w:rsid w:val="00296123"/>
    <w:rsid w:val="002972D4"/>
    <w:rsid w:val="002A6E99"/>
    <w:rsid w:val="002B74D1"/>
    <w:rsid w:val="00307ADA"/>
    <w:rsid w:val="00310567"/>
    <w:rsid w:val="003115AF"/>
    <w:rsid w:val="00321234"/>
    <w:rsid w:val="0032278E"/>
    <w:rsid w:val="00337991"/>
    <w:rsid w:val="003876A6"/>
    <w:rsid w:val="003A778C"/>
    <w:rsid w:val="003B6F61"/>
    <w:rsid w:val="003E4021"/>
    <w:rsid w:val="00400345"/>
    <w:rsid w:val="004733BC"/>
    <w:rsid w:val="00495489"/>
    <w:rsid w:val="0049570A"/>
    <w:rsid w:val="004C6D2A"/>
    <w:rsid w:val="004D7FF2"/>
    <w:rsid w:val="00505989"/>
    <w:rsid w:val="0052358C"/>
    <w:rsid w:val="00526683"/>
    <w:rsid w:val="00552FCE"/>
    <w:rsid w:val="00555E06"/>
    <w:rsid w:val="00557070"/>
    <w:rsid w:val="00564850"/>
    <w:rsid w:val="005671AE"/>
    <w:rsid w:val="005733E0"/>
    <w:rsid w:val="00577083"/>
    <w:rsid w:val="005954B3"/>
    <w:rsid w:val="005A3D8F"/>
    <w:rsid w:val="005E006A"/>
    <w:rsid w:val="005E74A1"/>
    <w:rsid w:val="00604737"/>
    <w:rsid w:val="00622E72"/>
    <w:rsid w:val="006427A6"/>
    <w:rsid w:val="006738CB"/>
    <w:rsid w:val="0068274A"/>
    <w:rsid w:val="006A1530"/>
    <w:rsid w:val="006D088E"/>
    <w:rsid w:val="006F5686"/>
    <w:rsid w:val="007175D0"/>
    <w:rsid w:val="007412D1"/>
    <w:rsid w:val="00744D7A"/>
    <w:rsid w:val="007523B3"/>
    <w:rsid w:val="00763A78"/>
    <w:rsid w:val="00766F26"/>
    <w:rsid w:val="007773DA"/>
    <w:rsid w:val="00791614"/>
    <w:rsid w:val="00791E0A"/>
    <w:rsid w:val="007C112D"/>
    <w:rsid w:val="007C6D4B"/>
    <w:rsid w:val="007D324E"/>
    <w:rsid w:val="007E299B"/>
    <w:rsid w:val="007F2816"/>
    <w:rsid w:val="007F3677"/>
    <w:rsid w:val="008117DF"/>
    <w:rsid w:val="008200FC"/>
    <w:rsid w:val="00823407"/>
    <w:rsid w:val="0083226D"/>
    <w:rsid w:val="0084260C"/>
    <w:rsid w:val="00846E4E"/>
    <w:rsid w:val="008527F6"/>
    <w:rsid w:val="00860BA4"/>
    <w:rsid w:val="00893F5D"/>
    <w:rsid w:val="00896762"/>
    <w:rsid w:val="008A77BB"/>
    <w:rsid w:val="008F139D"/>
    <w:rsid w:val="00920B50"/>
    <w:rsid w:val="00922846"/>
    <w:rsid w:val="0094205E"/>
    <w:rsid w:val="009616AD"/>
    <w:rsid w:val="00984772"/>
    <w:rsid w:val="009F6FE8"/>
    <w:rsid w:val="00A0579B"/>
    <w:rsid w:val="00A05F90"/>
    <w:rsid w:val="00A14998"/>
    <w:rsid w:val="00A33ED4"/>
    <w:rsid w:val="00A61525"/>
    <w:rsid w:val="00A77D90"/>
    <w:rsid w:val="00AB4026"/>
    <w:rsid w:val="00AD11EA"/>
    <w:rsid w:val="00AD47E9"/>
    <w:rsid w:val="00AE4E95"/>
    <w:rsid w:val="00AF0CFF"/>
    <w:rsid w:val="00AF5353"/>
    <w:rsid w:val="00AF5A0D"/>
    <w:rsid w:val="00B02491"/>
    <w:rsid w:val="00B50A45"/>
    <w:rsid w:val="00B62B64"/>
    <w:rsid w:val="00B6641E"/>
    <w:rsid w:val="00B823DF"/>
    <w:rsid w:val="00B86309"/>
    <w:rsid w:val="00B863B3"/>
    <w:rsid w:val="00BA1E28"/>
    <w:rsid w:val="00BA2999"/>
    <w:rsid w:val="00BA3C03"/>
    <w:rsid w:val="00BB622B"/>
    <w:rsid w:val="00BD15FB"/>
    <w:rsid w:val="00BD438A"/>
    <w:rsid w:val="00BD7248"/>
    <w:rsid w:val="00C13C38"/>
    <w:rsid w:val="00C3034D"/>
    <w:rsid w:val="00C45481"/>
    <w:rsid w:val="00C467DC"/>
    <w:rsid w:val="00C55275"/>
    <w:rsid w:val="00C611CF"/>
    <w:rsid w:val="00C66689"/>
    <w:rsid w:val="00C72CFC"/>
    <w:rsid w:val="00C828E6"/>
    <w:rsid w:val="00C8396C"/>
    <w:rsid w:val="00C90E2A"/>
    <w:rsid w:val="00C96A29"/>
    <w:rsid w:val="00CB3ED2"/>
    <w:rsid w:val="00CB6E98"/>
    <w:rsid w:val="00CC15C6"/>
    <w:rsid w:val="00CC2123"/>
    <w:rsid w:val="00CD7384"/>
    <w:rsid w:val="00CE0DF0"/>
    <w:rsid w:val="00CE2058"/>
    <w:rsid w:val="00CF48D1"/>
    <w:rsid w:val="00D001D9"/>
    <w:rsid w:val="00D02FCB"/>
    <w:rsid w:val="00D243CF"/>
    <w:rsid w:val="00D44117"/>
    <w:rsid w:val="00D45ECA"/>
    <w:rsid w:val="00D61B84"/>
    <w:rsid w:val="00D63F8F"/>
    <w:rsid w:val="00D64080"/>
    <w:rsid w:val="00D75562"/>
    <w:rsid w:val="00D82701"/>
    <w:rsid w:val="00D87261"/>
    <w:rsid w:val="00DB0050"/>
    <w:rsid w:val="00DB6524"/>
    <w:rsid w:val="00DE3211"/>
    <w:rsid w:val="00E163E8"/>
    <w:rsid w:val="00E247D7"/>
    <w:rsid w:val="00E267CE"/>
    <w:rsid w:val="00E35FBA"/>
    <w:rsid w:val="00E431F6"/>
    <w:rsid w:val="00E5171C"/>
    <w:rsid w:val="00E51777"/>
    <w:rsid w:val="00E554F1"/>
    <w:rsid w:val="00E6339C"/>
    <w:rsid w:val="00E678B8"/>
    <w:rsid w:val="00E869F3"/>
    <w:rsid w:val="00EA6622"/>
    <w:rsid w:val="00EB175D"/>
    <w:rsid w:val="00EB58CD"/>
    <w:rsid w:val="00ED40B3"/>
    <w:rsid w:val="00EF0EEE"/>
    <w:rsid w:val="00F212BA"/>
    <w:rsid w:val="00F23871"/>
    <w:rsid w:val="00F36D2D"/>
    <w:rsid w:val="00F459D7"/>
    <w:rsid w:val="00F61E86"/>
    <w:rsid w:val="00F83A19"/>
    <w:rsid w:val="00F97D42"/>
    <w:rsid w:val="00FA2162"/>
    <w:rsid w:val="00FC5ABF"/>
    <w:rsid w:val="00FD3DC9"/>
    <w:rsid w:val="00FD4D2F"/>
    <w:rsid w:val="00FE6A9E"/>
    <w:rsid w:val="00FF14A6"/>
    <w:rsid w:val="00FF5318"/>
    <w:rsid w:val="49783FC1"/>
    <w:rsid w:val="671E9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c"/>
    </o:shapedefaults>
    <o:shapelayout v:ext="edit">
      <o:idmap v:ext="edit" data="2"/>
    </o:shapelayout>
  </w:shapeDefaults>
  <w:decimalSymbol w:val="."/>
  <w:listSeparator w:val=","/>
  <w14:docId w14:val="1CBEE274"/>
  <w15:chartTrackingRefBased/>
  <w15:docId w15:val="{4D3AEF3F-8143-4C1B-B5F8-5C5B840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61"/>
  </w:style>
  <w:style w:type="paragraph" w:styleId="Footer">
    <w:name w:val="footer"/>
    <w:basedOn w:val="Normal"/>
    <w:link w:val="FooterChar"/>
    <w:uiPriority w:val="99"/>
    <w:unhideWhenUsed/>
    <w:rsid w:val="003B6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61"/>
  </w:style>
  <w:style w:type="table" w:styleId="TableGrid">
    <w:name w:val="Table Grid"/>
    <w:basedOn w:val="TableNormal"/>
    <w:uiPriority w:val="59"/>
    <w:rsid w:val="00BB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B62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Scynett%20IT%20Solutions\Scynett%20Ghana%20Team%20Site%20-%20Documents\Scynett%20Ghana%20Limited\Employees\CVs%20and%20other%20documents\Scynett%20CVs\01%20Scynett%20CV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FF12BE88A45646B465678A1CFEB8A4000DD0A8866158E148B9078ADCF8FFA8BE" ma:contentTypeVersion="15" ma:contentTypeDescription="A blank Microsoft Word document." ma:contentTypeScope="" ma:versionID="08a66c1306dbdd664184ee548ce90ccf">
  <xsd:schema xmlns:xsd="http://www.w3.org/2001/XMLSchema" xmlns:xs="http://www.w3.org/2001/XMLSchema" xmlns:p="http://schemas.microsoft.com/office/2006/metadata/properties" xmlns:ns2="6599f1f2-5dad-45c8-a985-430a451f831b" xmlns:ns3="f9b40a08-fbfa-4ce4-893b-f9539cdf4aae" targetNamespace="http://schemas.microsoft.com/office/2006/metadata/properties" ma:root="true" ma:fieldsID="818095cee3e22b3b85420ce7da6ff79b" ns2:_="" ns3:_="">
    <xsd:import namespace="6599f1f2-5dad-45c8-a985-430a451f831b"/>
    <xsd:import namespace="f9b40a08-fbfa-4ce4-893b-f9539cdf4a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f1f2-5dad-45c8-a985-430a451f8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0a08-fbfa-4ce4-893b-f9539cdf4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0A80-AD29-4F13-8439-78C550F9A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A2771-676D-4A70-9120-44B84E730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9f1f2-5dad-45c8-a985-430a451f831b"/>
    <ds:schemaRef ds:uri="f9b40a08-fbfa-4ce4-893b-f9539cdf4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F223C-A5ED-4165-B5EF-44F80FB65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8784B-05F8-4E01-AE45-F2FCFAD4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Scynett CV Format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</cp:lastModifiedBy>
  <cp:revision>2</cp:revision>
  <dcterms:created xsi:type="dcterms:W3CDTF">2023-01-17T11:26:00Z</dcterms:created>
  <dcterms:modified xsi:type="dcterms:W3CDTF">2023-01-17T11:26:00Z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0x010100BBFF12BE88A45646B465678A1CFEB8A4000DD0A8866158E148B9078ADCF8FFA8BE</vt:lpwstr>
  </property>
</Properties>
</file>